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5046"/>
        <w:gridCol w:w="5836"/>
      </w:tblGrid>
      <w:tr w:rsidR="00467D0D" w:rsidTr="00E07113">
        <w:tc>
          <w:tcPr>
            <w:tcW w:w="504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</w:tr>
      <w:tr w:rsidR="00467D0D" w:rsidTr="00E07113">
        <w:trPr>
          <w:trHeight w:val="1440"/>
        </w:trPr>
        <w:tc>
          <w:tcPr>
            <w:tcW w:w="5046" w:type="dxa"/>
            <w:vAlign w:val="center"/>
          </w:tcPr>
          <w:p w:rsidR="00467D0D" w:rsidRDefault="009F6F49" w:rsidP="00785129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14438114" wp14:editId="7CBB9223">
                  <wp:extent cx="3058885" cy="1030103"/>
                  <wp:effectExtent l="0" t="0" r="8255" b="0"/>
                  <wp:docPr id="4" name="Picture 4" descr="C:\Users\mcostello.CEA-ENGINEERING.000\Documents\ASHRAE\E-Blasts\FL West Coast Logo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ostello.CEA-ENGINEERING.000\Documents\ASHRAE\E-Blasts\FL West Coast Logo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17" cy="10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  <w:vAlign w:val="center"/>
          </w:tcPr>
          <w:p w:rsidR="00EF7A62" w:rsidRDefault="00EF7A62" w:rsidP="009F6F49">
            <w:pPr>
              <w:pStyle w:val="NewsletterTitle"/>
            </w:pPr>
          </w:p>
          <w:p w:rsidR="00EF7A62" w:rsidRPr="00D26E4E" w:rsidRDefault="00EF7A62" w:rsidP="00EF7A62">
            <w:pPr>
              <w:pStyle w:val="NewsletterTitle"/>
              <w:rPr>
                <w:sz w:val="58"/>
                <w:szCs w:val="58"/>
              </w:rPr>
            </w:pPr>
            <w:r>
              <w:t xml:space="preserve">  </w:t>
            </w:r>
            <w:r w:rsidR="00E07113">
              <w:t xml:space="preserve">Board </w:t>
            </w:r>
            <w:r w:rsidR="00E07113">
              <w:rPr>
                <w:sz w:val="58"/>
                <w:szCs w:val="58"/>
              </w:rPr>
              <w:t>Meeting Minutes</w:t>
            </w:r>
          </w:p>
          <w:p w:rsidR="00EF7A62" w:rsidRDefault="00EF7A62" w:rsidP="00EF7A62">
            <w:pPr>
              <w:pStyle w:val="NewsletterTitle"/>
              <w:jc w:val="left"/>
            </w:pPr>
          </w:p>
        </w:tc>
      </w:tr>
      <w:tr w:rsidR="00467D0D" w:rsidTr="00E07113">
        <w:tc>
          <w:tcPr>
            <w:tcW w:w="5046" w:type="dxa"/>
            <w:shd w:val="clear" w:color="auto" w:fill="003399"/>
          </w:tcPr>
          <w:p w:rsidR="00467D0D" w:rsidRPr="00467D0D" w:rsidRDefault="00467D0D" w:rsidP="00467D0D">
            <w:pPr>
              <w:pStyle w:val="NewsletterDate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AA15ED">
            <w:pPr>
              <w:pStyle w:val="VolumeandIssue"/>
            </w:pPr>
          </w:p>
        </w:tc>
      </w:tr>
    </w:tbl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E07113" w:rsidRPr="0011215F" w:rsidRDefault="0011215F" w:rsidP="0011215F">
      <w:pPr>
        <w:pStyle w:val="Heading1"/>
        <w:rPr>
          <w:rFonts w:ascii="Arial" w:hAnsi="Arial"/>
          <w:color w:val="auto"/>
          <w:sz w:val="20"/>
          <w:szCs w:val="20"/>
        </w:rPr>
      </w:pPr>
      <w:r w:rsidRPr="0011215F">
        <w:rPr>
          <w:rFonts w:ascii="Arial" w:hAnsi="Arial"/>
          <w:color w:val="auto"/>
          <w:sz w:val="20"/>
          <w:szCs w:val="20"/>
        </w:rPr>
        <w:t>Date:</w:t>
      </w:r>
      <w:r w:rsidRPr="0011215F">
        <w:rPr>
          <w:rFonts w:ascii="Arial" w:hAnsi="Arial"/>
          <w:color w:val="auto"/>
          <w:sz w:val="20"/>
          <w:szCs w:val="20"/>
        </w:rPr>
        <w:tab/>
      </w:r>
      <w:r>
        <w:rPr>
          <w:rFonts w:ascii="Arial" w:hAnsi="Arial"/>
          <w:color w:val="auto"/>
          <w:sz w:val="20"/>
          <w:szCs w:val="20"/>
        </w:rPr>
        <w:tab/>
      </w:r>
      <w:r w:rsidR="00D31290">
        <w:rPr>
          <w:rFonts w:ascii="Arial" w:hAnsi="Arial"/>
          <w:color w:val="auto"/>
          <w:sz w:val="20"/>
          <w:szCs w:val="20"/>
        </w:rPr>
        <w:t>April 6, 2017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  <w:r w:rsidRPr="0011215F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12:00 PM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ab/>
      </w:r>
      <w:r w:rsidR="00D31290">
        <w:rPr>
          <w:rFonts w:ascii="Arial" w:hAnsi="Arial" w:cs="Arial"/>
          <w:sz w:val="20"/>
          <w:szCs w:val="20"/>
        </w:rPr>
        <w:t>Remote Call In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</w:p>
    <w:p w:rsidR="0011215F" w:rsidRPr="008B0C7B" w:rsidRDefault="0011215F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Attendees:</w:t>
      </w:r>
      <w:r w:rsidR="008B0C7B">
        <w:rPr>
          <w:rFonts w:ascii="Arial" w:hAnsi="Arial" w:cs="Arial"/>
          <w:sz w:val="20"/>
          <w:szCs w:val="20"/>
        </w:rPr>
        <w:tab/>
      </w:r>
      <w:r w:rsidR="008B0C7B" w:rsidRPr="008B0C7B">
        <w:rPr>
          <w:rFonts w:ascii="Arial" w:hAnsi="Arial" w:cs="Arial"/>
          <w:sz w:val="20"/>
          <w:szCs w:val="20"/>
          <w:u w:val="single"/>
        </w:rPr>
        <w:t>Voting Members: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Michael Costello (MC)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Chapter President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Isaac Crimm (IC)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President-Elect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Leon Boe (LB)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Research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Malia Powers (MP)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Membership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Ethan Grabill (EG)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Treasurer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Scott Manfre (SM)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Secretary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Christopher Martinez (CM)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Student Activities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Joe Cox (JC)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Honors and Awards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</w:p>
    <w:p w:rsidR="008B0C7B" w:rsidRDefault="008B0C7B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0C7B">
        <w:rPr>
          <w:rFonts w:ascii="Arial" w:hAnsi="Arial" w:cs="Arial"/>
          <w:sz w:val="20"/>
          <w:szCs w:val="20"/>
          <w:u w:val="single"/>
        </w:rPr>
        <w:t>Non-Voting Members: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Eric Vieira (EV)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Golf Tournament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Tom </w:t>
      </w:r>
      <w:proofErr w:type="spellStart"/>
      <w:r>
        <w:rPr>
          <w:rFonts w:ascii="Arial" w:hAnsi="Arial" w:cs="Arial"/>
          <w:sz w:val="20"/>
          <w:szCs w:val="20"/>
        </w:rPr>
        <w:t>Morganthau</w:t>
      </w:r>
      <w:proofErr w:type="spellEnd"/>
      <w:r w:rsidR="00723910">
        <w:rPr>
          <w:rFonts w:ascii="Arial" w:hAnsi="Arial" w:cs="Arial"/>
          <w:sz w:val="20"/>
          <w:szCs w:val="20"/>
        </w:rPr>
        <w:t xml:space="preserve"> (TM)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Newsletter/Webmaster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Ashley Saint</w:t>
      </w:r>
      <w:r w:rsidR="00723910">
        <w:rPr>
          <w:rFonts w:ascii="Arial" w:hAnsi="Arial" w:cs="Arial"/>
          <w:sz w:val="20"/>
          <w:szCs w:val="20"/>
        </w:rPr>
        <w:t xml:space="preserve"> (AS)</w:t>
      </w:r>
      <w:r w:rsidR="007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YEA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Samantha Choo Chew</w:t>
      </w:r>
      <w:r w:rsidR="00723910">
        <w:rPr>
          <w:rFonts w:ascii="Arial" w:hAnsi="Arial" w:cs="Arial"/>
          <w:sz w:val="20"/>
          <w:szCs w:val="20"/>
        </w:rPr>
        <w:t xml:space="preserve"> (SC)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YEA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Bruce Lindsay</w:t>
      </w:r>
      <w:r w:rsidR="00723910">
        <w:rPr>
          <w:rFonts w:ascii="Arial" w:hAnsi="Arial" w:cs="Arial"/>
          <w:sz w:val="20"/>
          <w:szCs w:val="20"/>
        </w:rPr>
        <w:t xml:space="preserve"> (BL)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Sustainability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Slade Fernandez</w:t>
      </w:r>
      <w:r w:rsidR="00723910">
        <w:rPr>
          <w:rFonts w:ascii="Arial" w:hAnsi="Arial" w:cs="Arial"/>
          <w:sz w:val="20"/>
          <w:szCs w:val="20"/>
        </w:rPr>
        <w:t xml:space="preserve"> (SF)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Student Activities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Glenda Ama</w:t>
      </w:r>
      <w:r w:rsidR="00723910">
        <w:rPr>
          <w:rFonts w:ascii="Arial" w:hAnsi="Arial" w:cs="Arial"/>
          <w:sz w:val="20"/>
          <w:szCs w:val="20"/>
        </w:rPr>
        <w:t xml:space="preserve"> (GA)</w:t>
      </w:r>
      <w:r w:rsidR="007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Student Activities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Dan Herrera</w:t>
      </w:r>
      <w:r w:rsidR="00723910">
        <w:rPr>
          <w:rFonts w:ascii="Arial" w:hAnsi="Arial" w:cs="Arial"/>
          <w:sz w:val="20"/>
          <w:szCs w:val="20"/>
        </w:rPr>
        <w:t xml:space="preserve"> (DH)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History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Montana</w:t>
      </w:r>
      <w:r w:rsidR="00723910">
        <w:rPr>
          <w:rFonts w:ascii="Arial" w:hAnsi="Arial" w:cs="Arial"/>
          <w:sz w:val="20"/>
          <w:szCs w:val="20"/>
        </w:rPr>
        <w:t xml:space="preserve"> (PM)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Publicity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>Michael Collins (MCO)</w:t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Reception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 Herrmann (DHE)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</w:r>
      <w:proofErr w:type="spellStart"/>
      <w:r w:rsidR="005D39CA">
        <w:rPr>
          <w:rFonts w:ascii="Arial" w:hAnsi="Arial" w:cs="Arial"/>
          <w:sz w:val="20"/>
          <w:szCs w:val="20"/>
        </w:rPr>
        <w:t>bEQ</w:t>
      </w:r>
      <w:proofErr w:type="spellEnd"/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David John (DJ)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Refrigeration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Lapera</w:t>
      </w:r>
      <w:proofErr w:type="spellEnd"/>
      <w:r>
        <w:rPr>
          <w:rFonts w:ascii="Arial" w:hAnsi="Arial" w:cs="Arial"/>
          <w:sz w:val="20"/>
          <w:szCs w:val="20"/>
        </w:rPr>
        <w:t xml:space="preserve"> (AL)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Mentoring Minds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Jennifer </w:t>
      </w:r>
      <w:proofErr w:type="spellStart"/>
      <w:r>
        <w:rPr>
          <w:rFonts w:ascii="Arial" w:hAnsi="Arial" w:cs="Arial"/>
          <w:sz w:val="20"/>
          <w:szCs w:val="20"/>
        </w:rPr>
        <w:t>Isenbeck</w:t>
      </w:r>
      <w:proofErr w:type="spellEnd"/>
      <w:r>
        <w:rPr>
          <w:rFonts w:ascii="Arial" w:hAnsi="Arial" w:cs="Arial"/>
          <w:sz w:val="20"/>
          <w:szCs w:val="20"/>
        </w:rPr>
        <w:t xml:space="preserve"> (JI)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31290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 xml:space="preserve">Women </w:t>
      </w:r>
      <w:proofErr w:type="gramStart"/>
      <w:r w:rsidR="005D39CA">
        <w:rPr>
          <w:rFonts w:ascii="Arial" w:hAnsi="Arial" w:cs="Arial"/>
          <w:sz w:val="20"/>
          <w:szCs w:val="20"/>
        </w:rPr>
        <w:t>In</w:t>
      </w:r>
      <w:proofErr w:type="gramEnd"/>
      <w:r w:rsidR="005D39CA">
        <w:rPr>
          <w:rFonts w:ascii="Arial" w:hAnsi="Arial" w:cs="Arial"/>
          <w:sz w:val="20"/>
          <w:szCs w:val="20"/>
        </w:rPr>
        <w:t xml:space="preserve"> ASHRAE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Alex Gicale (AG)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Sarasota-Bradenton Section President</w:t>
      </w:r>
    </w:p>
    <w:p w:rsidR="00723910" w:rsidRDefault="00723910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Pr="005D39CA" w:rsidRDefault="005D39CA" w:rsidP="0011215F">
      <w:pPr>
        <w:rPr>
          <w:rFonts w:ascii="Arial" w:hAnsi="Arial" w:cs="Arial"/>
          <w:sz w:val="20"/>
          <w:szCs w:val="20"/>
          <w:u w:val="single"/>
        </w:rPr>
      </w:pPr>
      <w:r w:rsidRPr="005D39CA">
        <w:rPr>
          <w:rFonts w:ascii="Arial" w:hAnsi="Arial" w:cs="Arial"/>
          <w:sz w:val="20"/>
          <w:szCs w:val="20"/>
          <w:u w:val="single"/>
        </w:rPr>
        <w:lastRenderedPageBreak/>
        <w:t>Meeting Minutes:</w:t>
      </w:r>
    </w:p>
    <w:p w:rsidR="005D39CA" w:rsidRDefault="005D39CA" w:rsidP="00F02414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:rsid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12:08: Meeting Started</w:t>
      </w:r>
    </w:p>
    <w:p w:rsid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MC: Previewed Aprils meeting (4/18). </w:t>
      </w:r>
      <w:proofErr w:type="gramStart"/>
      <w:r>
        <w:rPr>
          <w:rFonts w:ascii="Arial" w:hAnsi="Arial" w:cs="Arial"/>
          <w:sz w:val="20"/>
          <w:szCs w:val="20"/>
        </w:rPr>
        <w:t>Previewed BL’s sustainability tour.</w:t>
      </w:r>
      <w:proofErr w:type="gramEnd"/>
    </w:p>
    <w:p w:rsid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LB: LB is moving in 2 weeks. MP is taking over for RP fundraising.</w:t>
      </w:r>
    </w:p>
    <w:p w:rsid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MP: 3 new members.</w:t>
      </w:r>
    </w:p>
    <w:p w:rsid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EG: Treasurers report is looking good. 10k profit for golf tournament.</w:t>
      </w:r>
    </w:p>
    <w:p w:rsid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TM: Will get 2 E-blasts out before April dinner meeting. </w:t>
      </w:r>
      <w:proofErr w:type="gramStart"/>
      <w:r>
        <w:rPr>
          <w:rFonts w:ascii="Arial" w:hAnsi="Arial" w:cs="Arial"/>
          <w:sz w:val="20"/>
          <w:szCs w:val="20"/>
        </w:rPr>
        <w:t>Will add Carroll Air to sponsorship page.</w:t>
      </w:r>
      <w:proofErr w:type="gramEnd"/>
    </w:p>
    <w:p w:rsid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MC: Will start to promote shrimp boil after April meeting.</w:t>
      </w:r>
    </w:p>
    <w:p w:rsid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JI: Will serve as Women in ASHRAE chair next year.</w:t>
      </w:r>
    </w:p>
    <w:p w:rsidR="00D31290" w:rsidRPr="00D31290" w:rsidRDefault="00D31290" w:rsidP="00D31290">
      <w:pPr>
        <w:pStyle w:val="ListParagraph"/>
        <w:spacing w:line="36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12:37: Meeting Ended.</w:t>
      </w:r>
    </w:p>
    <w:p w:rsidR="00D31290" w:rsidRPr="00844231" w:rsidRDefault="00D31290" w:rsidP="00F02414">
      <w:pPr>
        <w:pStyle w:val="ListParagraph"/>
        <w:ind w:left="90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31290" w:rsidRPr="00844231" w:rsidSect="00EC4568">
      <w:headerReference w:type="default" r:id="rId10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13" w:rsidRDefault="00A42B13">
      <w:r>
        <w:separator/>
      </w:r>
    </w:p>
  </w:endnote>
  <w:endnote w:type="continuationSeparator" w:id="0">
    <w:p w:rsidR="00A42B13" w:rsidRDefault="00A4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Lt BT">
    <w:altName w:val="Humnst777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13" w:rsidRDefault="00A42B13">
      <w:r>
        <w:separator/>
      </w:r>
    </w:p>
  </w:footnote>
  <w:footnote w:type="continuationSeparator" w:id="0">
    <w:p w:rsidR="00A42B13" w:rsidRDefault="00A4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8" w:type="dxa"/>
      <w:tblLayout w:type="fixed"/>
      <w:tblLook w:val="01E0" w:firstRow="1" w:lastRow="1" w:firstColumn="1" w:lastColumn="1" w:noHBand="0" w:noVBand="0"/>
    </w:tblPr>
    <w:tblGrid>
      <w:gridCol w:w="4338"/>
      <w:gridCol w:w="2430"/>
      <w:gridCol w:w="1945"/>
      <w:gridCol w:w="2105"/>
    </w:tblGrid>
    <w:tr w:rsidR="00192B28" w:rsidTr="00297A29">
      <w:tc>
        <w:tcPr>
          <w:tcW w:w="4338" w:type="dxa"/>
          <w:shd w:val="clear" w:color="auto" w:fill="003399"/>
        </w:tcPr>
        <w:p w:rsidR="00192B28" w:rsidRPr="00467D0D" w:rsidRDefault="00192B28" w:rsidP="00192B28">
          <w:pPr>
            <w:pStyle w:val="NewsletterDate"/>
          </w:pPr>
        </w:p>
      </w:tc>
      <w:tc>
        <w:tcPr>
          <w:tcW w:w="2430" w:type="dxa"/>
          <w:shd w:val="clear" w:color="auto" w:fill="003399"/>
        </w:tcPr>
        <w:p w:rsidR="00192B28" w:rsidRDefault="00192B28" w:rsidP="00297A29">
          <w:pPr>
            <w:pStyle w:val="VolumeandIssue"/>
            <w:ind w:left="-996" w:right="-683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129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945" w:type="dxa"/>
          <w:shd w:val="clear" w:color="auto" w:fill="003399"/>
        </w:tcPr>
        <w:p w:rsidR="00192B28" w:rsidRDefault="00192B28" w:rsidP="00FC2394">
          <w:pPr>
            <w:pStyle w:val="VolumeandIssue"/>
            <w:ind w:left="-996"/>
          </w:pPr>
        </w:p>
      </w:tc>
      <w:tc>
        <w:tcPr>
          <w:tcW w:w="2105" w:type="dxa"/>
          <w:shd w:val="clear" w:color="auto" w:fill="003399"/>
        </w:tcPr>
        <w:p w:rsidR="00192B28" w:rsidRDefault="00192B28" w:rsidP="00AA15ED">
          <w:pPr>
            <w:pStyle w:val="VolumeandIssue"/>
            <w:ind w:left="-996"/>
          </w:pPr>
        </w:p>
      </w:tc>
    </w:tr>
  </w:tbl>
  <w:p w:rsidR="00192B28" w:rsidRDefault="00192B28">
    <w:pPr>
      <w:pStyle w:val="Header"/>
    </w:pPr>
  </w:p>
  <w:p w:rsidR="00192B28" w:rsidRDefault="00192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1179FB"/>
    <w:multiLevelType w:val="multilevel"/>
    <w:tmpl w:val="CE3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431EE1"/>
    <w:multiLevelType w:val="multilevel"/>
    <w:tmpl w:val="B92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7274F2"/>
    <w:multiLevelType w:val="hybridMultilevel"/>
    <w:tmpl w:val="6A36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61727"/>
    <w:multiLevelType w:val="multilevel"/>
    <w:tmpl w:val="F45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A766B"/>
    <w:multiLevelType w:val="multilevel"/>
    <w:tmpl w:val="63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C4E13"/>
    <w:multiLevelType w:val="multilevel"/>
    <w:tmpl w:val="D7F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E3466"/>
    <w:multiLevelType w:val="multilevel"/>
    <w:tmpl w:val="CA9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227293"/>
    <w:multiLevelType w:val="hybridMultilevel"/>
    <w:tmpl w:val="7B6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46AC7"/>
    <w:multiLevelType w:val="multilevel"/>
    <w:tmpl w:val="4AF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175AE"/>
    <w:multiLevelType w:val="multilevel"/>
    <w:tmpl w:val="AA0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5C6C7F"/>
    <w:multiLevelType w:val="multilevel"/>
    <w:tmpl w:val="1C3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A95B93"/>
    <w:multiLevelType w:val="multilevel"/>
    <w:tmpl w:val="AA6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C215D"/>
    <w:multiLevelType w:val="multilevel"/>
    <w:tmpl w:val="597C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7365D"/>
    <w:multiLevelType w:val="hybridMultilevel"/>
    <w:tmpl w:val="D638AC24"/>
    <w:lvl w:ilvl="0" w:tplc="1D9AE372">
      <w:start w:val="1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55778"/>
    <w:multiLevelType w:val="hybridMultilevel"/>
    <w:tmpl w:val="D02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94003"/>
    <w:multiLevelType w:val="hybridMultilevel"/>
    <w:tmpl w:val="33188DA4"/>
    <w:lvl w:ilvl="0" w:tplc="03C4B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B6D08"/>
    <w:multiLevelType w:val="multilevel"/>
    <w:tmpl w:val="4ED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F6078"/>
    <w:multiLevelType w:val="hybridMultilevel"/>
    <w:tmpl w:val="64F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B7A3B"/>
    <w:multiLevelType w:val="hybridMultilevel"/>
    <w:tmpl w:val="DA2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92675"/>
    <w:multiLevelType w:val="multilevel"/>
    <w:tmpl w:val="361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18"/>
  </w:num>
  <w:num w:numId="15">
    <w:abstractNumId w:val="15"/>
  </w:num>
  <w:num w:numId="16">
    <w:abstractNumId w:val="31"/>
  </w:num>
  <w:num w:numId="17">
    <w:abstractNumId w:val="28"/>
  </w:num>
  <w:num w:numId="18">
    <w:abstractNumId w:val="20"/>
  </w:num>
  <w:num w:numId="19">
    <w:abstractNumId w:val="25"/>
  </w:num>
  <w:num w:numId="20">
    <w:abstractNumId w:val="29"/>
  </w:num>
  <w:num w:numId="21">
    <w:abstractNumId w:val="24"/>
  </w:num>
  <w:num w:numId="22">
    <w:abstractNumId w:val="13"/>
  </w:num>
  <w:num w:numId="23">
    <w:abstractNumId w:val="16"/>
  </w:num>
  <w:num w:numId="24">
    <w:abstractNumId w:val="19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21"/>
  </w:num>
  <w:num w:numId="30">
    <w:abstractNumId w:val="23"/>
  </w:num>
  <w:num w:numId="31">
    <w:abstractNumId w:val="1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16"/>
    <w:rsid w:val="00001FFD"/>
    <w:rsid w:val="000034C8"/>
    <w:rsid w:val="00006AB9"/>
    <w:rsid w:val="00007521"/>
    <w:rsid w:val="00011086"/>
    <w:rsid w:val="000120E3"/>
    <w:rsid w:val="000130E1"/>
    <w:rsid w:val="0001340A"/>
    <w:rsid w:val="000138E1"/>
    <w:rsid w:val="00037900"/>
    <w:rsid w:val="00054D9C"/>
    <w:rsid w:val="00061D25"/>
    <w:rsid w:val="000621F9"/>
    <w:rsid w:val="00064ABB"/>
    <w:rsid w:val="00067309"/>
    <w:rsid w:val="00067EA1"/>
    <w:rsid w:val="0007081F"/>
    <w:rsid w:val="000732D2"/>
    <w:rsid w:val="000754DC"/>
    <w:rsid w:val="0008500C"/>
    <w:rsid w:val="0008560B"/>
    <w:rsid w:val="000876A0"/>
    <w:rsid w:val="00087D02"/>
    <w:rsid w:val="0009793F"/>
    <w:rsid w:val="000A0174"/>
    <w:rsid w:val="000A615C"/>
    <w:rsid w:val="000B0576"/>
    <w:rsid w:val="000B439D"/>
    <w:rsid w:val="000C3FA4"/>
    <w:rsid w:val="000C5C82"/>
    <w:rsid w:val="000D333F"/>
    <w:rsid w:val="000D3A16"/>
    <w:rsid w:val="000D4416"/>
    <w:rsid w:val="000D62D3"/>
    <w:rsid w:val="000D6C1C"/>
    <w:rsid w:val="000D6FF0"/>
    <w:rsid w:val="000E1D2E"/>
    <w:rsid w:val="000F759E"/>
    <w:rsid w:val="000F76E7"/>
    <w:rsid w:val="00102D56"/>
    <w:rsid w:val="00107069"/>
    <w:rsid w:val="00111754"/>
    <w:rsid w:val="00111CC5"/>
    <w:rsid w:val="0011215F"/>
    <w:rsid w:val="0011237E"/>
    <w:rsid w:val="001302A7"/>
    <w:rsid w:val="00134A7B"/>
    <w:rsid w:val="00144B05"/>
    <w:rsid w:val="00152026"/>
    <w:rsid w:val="001528D0"/>
    <w:rsid w:val="00155397"/>
    <w:rsid w:val="00166952"/>
    <w:rsid w:val="00171FD5"/>
    <w:rsid w:val="001741AC"/>
    <w:rsid w:val="0018091B"/>
    <w:rsid w:val="00185854"/>
    <w:rsid w:val="0018735A"/>
    <w:rsid w:val="00192B28"/>
    <w:rsid w:val="001A0764"/>
    <w:rsid w:val="001A5E68"/>
    <w:rsid w:val="001A73A5"/>
    <w:rsid w:val="001B1787"/>
    <w:rsid w:val="001B1B3A"/>
    <w:rsid w:val="001C513D"/>
    <w:rsid w:val="001D7087"/>
    <w:rsid w:val="001D7D91"/>
    <w:rsid w:val="001E021B"/>
    <w:rsid w:val="001F0A5D"/>
    <w:rsid w:val="001F3DA2"/>
    <w:rsid w:val="00205897"/>
    <w:rsid w:val="00207A3F"/>
    <w:rsid w:val="00220705"/>
    <w:rsid w:val="00222BA3"/>
    <w:rsid w:val="00223618"/>
    <w:rsid w:val="002261A3"/>
    <w:rsid w:val="00227BDB"/>
    <w:rsid w:val="00231B25"/>
    <w:rsid w:val="002320C8"/>
    <w:rsid w:val="00233A05"/>
    <w:rsid w:val="00244640"/>
    <w:rsid w:val="00256107"/>
    <w:rsid w:val="002832E4"/>
    <w:rsid w:val="002874ED"/>
    <w:rsid w:val="002913A0"/>
    <w:rsid w:val="00294075"/>
    <w:rsid w:val="0029412C"/>
    <w:rsid w:val="00297A29"/>
    <w:rsid w:val="002A1B32"/>
    <w:rsid w:val="002A1EC9"/>
    <w:rsid w:val="002B04EE"/>
    <w:rsid w:val="002B27D9"/>
    <w:rsid w:val="002B3300"/>
    <w:rsid w:val="002C0062"/>
    <w:rsid w:val="002C1FB0"/>
    <w:rsid w:val="002C42FE"/>
    <w:rsid w:val="002C5EB4"/>
    <w:rsid w:val="002C6F4A"/>
    <w:rsid w:val="002D08DA"/>
    <w:rsid w:val="002D351A"/>
    <w:rsid w:val="002E4A64"/>
    <w:rsid w:val="002E724C"/>
    <w:rsid w:val="002F13D5"/>
    <w:rsid w:val="002F32A6"/>
    <w:rsid w:val="002F3F5C"/>
    <w:rsid w:val="00307B4F"/>
    <w:rsid w:val="00311C43"/>
    <w:rsid w:val="0032009D"/>
    <w:rsid w:val="00322B4F"/>
    <w:rsid w:val="00323944"/>
    <w:rsid w:val="0033010D"/>
    <w:rsid w:val="0033394A"/>
    <w:rsid w:val="0033701C"/>
    <w:rsid w:val="00337F87"/>
    <w:rsid w:val="00343DAF"/>
    <w:rsid w:val="00345B00"/>
    <w:rsid w:val="00345B47"/>
    <w:rsid w:val="00355832"/>
    <w:rsid w:val="00355E28"/>
    <w:rsid w:val="0035724C"/>
    <w:rsid w:val="00372F70"/>
    <w:rsid w:val="003819FF"/>
    <w:rsid w:val="00382F36"/>
    <w:rsid w:val="00385690"/>
    <w:rsid w:val="003930D1"/>
    <w:rsid w:val="00396E43"/>
    <w:rsid w:val="003A2030"/>
    <w:rsid w:val="003A6749"/>
    <w:rsid w:val="003A761D"/>
    <w:rsid w:val="003C22EC"/>
    <w:rsid w:val="003C2D2C"/>
    <w:rsid w:val="003C43FF"/>
    <w:rsid w:val="003C4B89"/>
    <w:rsid w:val="003D26EA"/>
    <w:rsid w:val="003E6E39"/>
    <w:rsid w:val="003F7AC3"/>
    <w:rsid w:val="004000AC"/>
    <w:rsid w:val="004058E6"/>
    <w:rsid w:val="00425683"/>
    <w:rsid w:val="00430614"/>
    <w:rsid w:val="00433EA6"/>
    <w:rsid w:val="00435C8C"/>
    <w:rsid w:val="00437215"/>
    <w:rsid w:val="00442E8F"/>
    <w:rsid w:val="00444719"/>
    <w:rsid w:val="00445DFF"/>
    <w:rsid w:val="00447BEC"/>
    <w:rsid w:val="0045020D"/>
    <w:rsid w:val="00461DD5"/>
    <w:rsid w:val="00465864"/>
    <w:rsid w:val="00465D24"/>
    <w:rsid w:val="00467D0D"/>
    <w:rsid w:val="00473519"/>
    <w:rsid w:val="00476A3C"/>
    <w:rsid w:val="00482960"/>
    <w:rsid w:val="00487680"/>
    <w:rsid w:val="00491E13"/>
    <w:rsid w:val="00493C86"/>
    <w:rsid w:val="00495803"/>
    <w:rsid w:val="00497632"/>
    <w:rsid w:val="004A24B3"/>
    <w:rsid w:val="004A364D"/>
    <w:rsid w:val="004A43B6"/>
    <w:rsid w:val="004B0FFC"/>
    <w:rsid w:val="004B2D2A"/>
    <w:rsid w:val="004D1C31"/>
    <w:rsid w:val="004D24EB"/>
    <w:rsid w:val="004E1A7C"/>
    <w:rsid w:val="004E25E6"/>
    <w:rsid w:val="004E40A7"/>
    <w:rsid w:val="004E445A"/>
    <w:rsid w:val="004E66A6"/>
    <w:rsid w:val="004F03C7"/>
    <w:rsid w:val="0050379F"/>
    <w:rsid w:val="0050638D"/>
    <w:rsid w:val="00506AA4"/>
    <w:rsid w:val="00520CCD"/>
    <w:rsid w:val="00523894"/>
    <w:rsid w:val="0052715C"/>
    <w:rsid w:val="005273E7"/>
    <w:rsid w:val="005301D9"/>
    <w:rsid w:val="005314EE"/>
    <w:rsid w:val="0053525C"/>
    <w:rsid w:val="00553550"/>
    <w:rsid w:val="00557DF7"/>
    <w:rsid w:val="005671C1"/>
    <w:rsid w:val="00570135"/>
    <w:rsid w:val="00570450"/>
    <w:rsid w:val="00574CE7"/>
    <w:rsid w:val="0057728D"/>
    <w:rsid w:val="005819EA"/>
    <w:rsid w:val="00583B33"/>
    <w:rsid w:val="00583F92"/>
    <w:rsid w:val="00584E1B"/>
    <w:rsid w:val="005935D2"/>
    <w:rsid w:val="005943D1"/>
    <w:rsid w:val="005B07C4"/>
    <w:rsid w:val="005B0E5C"/>
    <w:rsid w:val="005B104E"/>
    <w:rsid w:val="005B131E"/>
    <w:rsid w:val="005B23F1"/>
    <w:rsid w:val="005B6A73"/>
    <w:rsid w:val="005B7D74"/>
    <w:rsid w:val="005B7D9F"/>
    <w:rsid w:val="005C23E0"/>
    <w:rsid w:val="005C2647"/>
    <w:rsid w:val="005C6746"/>
    <w:rsid w:val="005C79D8"/>
    <w:rsid w:val="005D39CA"/>
    <w:rsid w:val="005E13CA"/>
    <w:rsid w:val="005F19A9"/>
    <w:rsid w:val="005F539D"/>
    <w:rsid w:val="006003DA"/>
    <w:rsid w:val="006039F7"/>
    <w:rsid w:val="00603B31"/>
    <w:rsid w:val="00607AB7"/>
    <w:rsid w:val="0062037E"/>
    <w:rsid w:val="00621287"/>
    <w:rsid w:val="00625535"/>
    <w:rsid w:val="00625B3B"/>
    <w:rsid w:val="006301A9"/>
    <w:rsid w:val="00632D19"/>
    <w:rsid w:val="00640E9E"/>
    <w:rsid w:val="00641B4A"/>
    <w:rsid w:val="0065629C"/>
    <w:rsid w:val="006567B8"/>
    <w:rsid w:val="006639B6"/>
    <w:rsid w:val="00665017"/>
    <w:rsid w:val="0067173E"/>
    <w:rsid w:val="006740B0"/>
    <w:rsid w:val="006748DD"/>
    <w:rsid w:val="00674DAB"/>
    <w:rsid w:val="006764F4"/>
    <w:rsid w:val="00694ED2"/>
    <w:rsid w:val="006B2964"/>
    <w:rsid w:val="006B5CAB"/>
    <w:rsid w:val="006D6AB8"/>
    <w:rsid w:val="006E069F"/>
    <w:rsid w:val="006E2B39"/>
    <w:rsid w:val="006F7966"/>
    <w:rsid w:val="00700764"/>
    <w:rsid w:val="00702D58"/>
    <w:rsid w:val="00706858"/>
    <w:rsid w:val="007110E4"/>
    <w:rsid w:val="00712783"/>
    <w:rsid w:val="00722765"/>
    <w:rsid w:val="00723910"/>
    <w:rsid w:val="00735581"/>
    <w:rsid w:val="007449D6"/>
    <w:rsid w:val="00750F97"/>
    <w:rsid w:val="007526F6"/>
    <w:rsid w:val="0075392E"/>
    <w:rsid w:val="007666DC"/>
    <w:rsid w:val="007674AE"/>
    <w:rsid w:val="007728F0"/>
    <w:rsid w:val="007834BF"/>
    <w:rsid w:val="00785129"/>
    <w:rsid w:val="007854B9"/>
    <w:rsid w:val="00793A93"/>
    <w:rsid w:val="007A42F9"/>
    <w:rsid w:val="007A63A9"/>
    <w:rsid w:val="007B77C1"/>
    <w:rsid w:val="007C4A8A"/>
    <w:rsid w:val="007C6452"/>
    <w:rsid w:val="007D0A4D"/>
    <w:rsid w:val="007D298D"/>
    <w:rsid w:val="007D35A7"/>
    <w:rsid w:val="007D592B"/>
    <w:rsid w:val="007E6D2A"/>
    <w:rsid w:val="007F6DD0"/>
    <w:rsid w:val="00802499"/>
    <w:rsid w:val="00803EA2"/>
    <w:rsid w:val="00820316"/>
    <w:rsid w:val="008241C0"/>
    <w:rsid w:val="00844231"/>
    <w:rsid w:val="008503C2"/>
    <w:rsid w:val="0085124D"/>
    <w:rsid w:val="00854801"/>
    <w:rsid w:val="00855AFD"/>
    <w:rsid w:val="00857BF9"/>
    <w:rsid w:val="00861D11"/>
    <w:rsid w:val="0086430A"/>
    <w:rsid w:val="00864C43"/>
    <w:rsid w:val="008725E0"/>
    <w:rsid w:val="00882EFF"/>
    <w:rsid w:val="00885A4E"/>
    <w:rsid w:val="008966A3"/>
    <w:rsid w:val="00897E47"/>
    <w:rsid w:val="008A7802"/>
    <w:rsid w:val="008B0C7B"/>
    <w:rsid w:val="008B5090"/>
    <w:rsid w:val="008C02E2"/>
    <w:rsid w:val="008C2ECC"/>
    <w:rsid w:val="008C34FE"/>
    <w:rsid w:val="008D00D9"/>
    <w:rsid w:val="008D0E80"/>
    <w:rsid w:val="008D762F"/>
    <w:rsid w:val="008E3623"/>
    <w:rsid w:val="008E395A"/>
    <w:rsid w:val="008F3889"/>
    <w:rsid w:val="008F3BD5"/>
    <w:rsid w:val="008F4D02"/>
    <w:rsid w:val="008F5BBE"/>
    <w:rsid w:val="00902ABA"/>
    <w:rsid w:val="00905329"/>
    <w:rsid w:val="00906C49"/>
    <w:rsid w:val="00924932"/>
    <w:rsid w:val="0093052A"/>
    <w:rsid w:val="00937B06"/>
    <w:rsid w:val="00941520"/>
    <w:rsid w:val="0094338D"/>
    <w:rsid w:val="00950E96"/>
    <w:rsid w:val="00950F24"/>
    <w:rsid w:val="00963E6B"/>
    <w:rsid w:val="00973C81"/>
    <w:rsid w:val="00974264"/>
    <w:rsid w:val="00975334"/>
    <w:rsid w:val="00977E9B"/>
    <w:rsid w:val="00990D78"/>
    <w:rsid w:val="009A0FD3"/>
    <w:rsid w:val="009A3361"/>
    <w:rsid w:val="009A4413"/>
    <w:rsid w:val="009A6132"/>
    <w:rsid w:val="009B0292"/>
    <w:rsid w:val="009B4AED"/>
    <w:rsid w:val="009C0541"/>
    <w:rsid w:val="009C44D3"/>
    <w:rsid w:val="009C7D2E"/>
    <w:rsid w:val="009F6F49"/>
    <w:rsid w:val="00A01022"/>
    <w:rsid w:val="00A0659B"/>
    <w:rsid w:val="00A13D0E"/>
    <w:rsid w:val="00A251E2"/>
    <w:rsid w:val="00A30AD6"/>
    <w:rsid w:val="00A31337"/>
    <w:rsid w:val="00A314EA"/>
    <w:rsid w:val="00A41569"/>
    <w:rsid w:val="00A42B13"/>
    <w:rsid w:val="00A47FC6"/>
    <w:rsid w:val="00A55198"/>
    <w:rsid w:val="00A57CE6"/>
    <w:rsid w:val="00A660AA"/>
    <w:rsid w:val="00A709D3"/>
    <w:rsid w:val="00A90D52"/>
    <w:rsid w:val="00A91658"/>
    <w:rsid w:val="00A92A3E"/>
    <w:rsid w:val="00AA15ED"/>
    <w:rsid w:val="00AB0883"/>
    <w:rsid w:val="00AB300F"/>
    <w:rsid w:val="00AC126C"/>
    <w:rsid w:val="00AE2294"/>
    <w:rsid w:val="00AF03CB"/>
    <w:rsid w:val="00B010ED"/>
    <w:rsid w:val="00B1562C"/>
    <w:rsid w:val="00B21077"/>
    <w:rsid w:val="00B21565"/>
    <w:rsid w:val="00B251F8"/>
    <w:rsid w:val="00B26562"/>
    <w:rsid w:val="00B3116E"/>
    <w:rsid w:val="00B354A4"/>
    <w:rsid w:val="00B3583B"/>
    <w:rsid w:val="00B37198"/>
    <w:rsid w:val="00B4703F"/>
    <w:rsid w:val="00B5579F"/>
    <w:rsid w:val="00B65709"/>
    <w:rsid w:val="00B7640D"/>
    <w:rsid w:val="00B91AF5"/>
    <w:rsid w:val="00BA7129"/>
    <w:rsid w:val="00BB0A32"/>
    <w:rsid w:val="00BB1703"/>
    <w:rsid w:val="00BB494C"/>
    <w:rsid w:val="00BC1E84"/>
    <w:rsid w:val="00BC5B65"/>
    <w:rsid w:val="00BD1E6E"/>
    <w:rsid w:val="00BD41EF"/>
    <w:rsid w:val="00BD6D7E"/>
    <w:rsid w:val="00BD7DAA"/>
    <w:rsid w:val="00BE227B"/>
    <w:rsid w:val="00BE7672"/>
    <w:rsid w:val="00BF09A3"/>
    <w:rsid w:val="00BF40C4"/>
    <w:rsid w:val="00BF4ADE"/>
    <w:rsid w:val="00BF59A7"/>
    <w:rsid w:val="00C000F8"/>
    <w:rsid w:val="00C05296"/>
    <w:rsid w:val="00C070B3"/>
    <w:rsid w:val="00C14BE2"/>
    <w:rsid w:val="00C217D0"/>
    <w:rsid w:val="00C23049"/>
    <w:rsid w:val="00C23562"/>
    <w:rsid w:val="00C30455"/>
    <w:rsid w:val="00C340F5"/>
    <w:rsid w:val="00C36724"/>
    <w:rsid w:val="00C40C0F"/>
    <w:rsid w:val="00C43D00"/>
    <w:rsid w:val="00C55CF4"/>
    <w:rsid w:val="00C65005"/>
    <w:rsid w:val="00C67709"/>
    <w:rsid w:val="00C75917"/>
    <w:rsid w:val="00C76817"/>
    <w:rsid w:val="00C76CFC"/>
    <w:rsid w:val="00C85E7F"/>
    <w:rsid w:val="00C94D14"/>
    <w:rsid w:val="00CB3490"/>
    <w:rsid w:val="00CB547E"/>
    <w:rsid w:val="00CB71C9"/>
    <w:rsid w:val="00CC2A9E"/>
    <w:rsid w:val="00CC35E1"/>
    <w:rsid w:val="00CD0123"/>
    <w:rsid w:val="00CD64DE"/>
    <w:rsid w:val="00CE0C4C"/>
    <w:rsid w:val="00CE5991"/>
    <w:rsid w:val="00CE6266"/>
    <w:rsid w:val="00CF0095"/>
    <w:rsid w:val="00CF10A2"/>
    <w:rsid w:val="00CF1401"/>
    <w:rsid w:val="00CF6AE4"/>
    <w:rsid w:val="00CF71E8"/>
    <w:rsid w:val="00D019C4"/>
    <w:rsid w:val="00D02F61"/>
    <w:rsid w:val="00D03826"/>
    <w:rsid w:val="00D152BD"/>
    <w:rsid w:val="00D26E4E"/>
    <w:rsid w:val="00D31290"/>
    <w:rsid w:val="00D31567"/>
    <w:rsid w:val="00D33BBF"/>
    <w:rsid w:val="00D35107"/>
    <w:rsid w:val="00D365FB"/>
    <w:rsid w:val="00D608D8"/>
    <w:rsid w:val="00D640A2"/>
    <w:rsid w:val="00D70499"/>
    <w:rsid w:val="00D72B5C"/>
    <w:rsid w:val="00D7361C"/>
    <w:rsid w:val="00D75AF0"/>
    <w:rsid w:val="00D952AE"/>
    <w:rsid w:val="00DA2AE7"/>
    <w:rsid w:val="00DA3D17"/>
    <w:rsid w:val="00DA3DAB"/>
    <w:rsid w:val="00DE3B1C"/>
    <w:rsid w:val="00DF3514"/>
    <w:rsid w:val="00DF5F9F"/>
    <w:rsid w:val="00E002BC"/>
    <w:rsid w:val="00E07113"/>
    <w:rsid w:val="00E10A9A"/>
    <w:rsid w:val="00E128EF"/>
    <w:rsid w:val="00E22F6A"/>
    <w:rsid w:val="00E27281"/>
    <w:rsid w:val="00E3098F"/>
    <w:rsid w:val="00E32FFE"/>
    <w:rsid w:val="00E356B3"/>
    <w:rsid w:val="00E42A22"/>
    <w:rsid w:val="00E47E58"/>
    <w:rsid w:val="00E63888"/>
    <w:rsid w:val="00E647C2"/>
    <w:rsid w:val="00E76884"/>
    <w:rsid w:val="00E7703B"/>
    <w:rsid w:val="00E8006C"/>
    <w:rsid w:val="00E849EC"/>
    <w:rsid w:val="00E93091"/>
    <w:rsid w:val="00E9483A"/>
    <w:rsid w:val="00EB3748"/>
    <w:rsid w:val="00EB5D99"/>
    <w:rsid w:val="00EB76B8"/>
    <w:rsid w:val="00EC31D7"/>
    <w:rsid w:val="00EC4568"/>
    <w:rsid w:val="00EC57B8"/>
    <w:rsid w:val="00EC74A5"/>
    <w:rsid w:val="00ED33BD"/>
    <w:rsid w:val="00ED3723"/>
    <w:rsid w:val="00EF4BD0"/>
    <w:rsid w:val="00EF7A62"/>
    <w:rsid w:val="00EF7AB2"/>
    <w:rsid w:val="00F02414"/>
    <w:rsid w:val="00F02732"/>
    <w:rsid w:val="00F0304F"/>
    <w:rsid w:val="00F03120"/>
    <w:rsid w:val="00F04B08"/>
    <w:rsid w:val="00F05C59"/>
    <w:rsid w:val="00F06E7D"/>
    <w:rsid w:val="00F07EDC"/>
    <w:rsid w:val="00F165AB"/>
    <w:rsid w:val="00F355DC"/>
    <w:rsid w:val="00F423E3"/>
    <w:rsid w:val="00F4396F"/>
    <w:rsid w:val="00F464B5"/>
    <w:rsid w:val="00F4732E"/>
    <w:rsid w:val="00F54792"/>
    <w:rsid w:val="00F54D61"/>
    <w:rsid w:val="00F55351"/>
    <w:rsid w:val="00F559D3"/>
    <w:rsid w:val="00F606DA"/>
    <w:rsid w:val="00F71A42"/>
    <w:rsid w:val="00F811D8"/>
    <w:rsid w:val="00F81DFE"/>
    <w:rsid w:val="00F90A95"/>
    <w:rsid w:val="00FA019A"/>
    <w:rsid w:val="00FA47F3"/>
    <w:rsid w:val="00FA6CF0"/>
    <w:rsid w:val="00FA71DA"/>
    <w:rsid w:val="00FB38DB"/>
    <w:rsid w:val="00FC2394"/>
    <w:rsid w:val="00FC6C55"/>
    <w:rsid w:val="00FC718E"/>
    <w:rsid w:val="00FD79CB"/>
    <w:rsid w:val="00FE7F56"/>
    <w:rsid w:val="00FF299F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EC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8"/>
    <w:rPr>
      <w:sz w:val="24"/>
      <w:szCs w:val="24"/>
    </w:rPr>
  </w:style>
  <w:style w:type="paragraph" w:styleId="Footer">
    <w:name w:val="footer"/>
    <w:basedOn w:val="Normal"/>
    <w:link w:val="FooterChar"/>
    <w:rsid w:val="00EC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8"/>
    <w:rPr>
      <w:sz w:val="24"/>
      <w:szCs w:val="24"/>
    </w:rPr>
  </w:style>
  <w:style w:type="paragraph" w:styleId="NormalWeb">
    <w:name w:val="Normal (Web)"/>
    <w:basedOn w:val="Normal"/>
    <w:unhideWhenUsed/>
    <w:rsid w:val="006039F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039F7"/>
    <w:rPr>
      <w:b/>
      <w:bCs/>
    </w:rPr>
  </w:style>
  <w:style w:type="character" w:styleId="Emphasis">
    <w:name w:val="Emphasis"/>
    <w:basedOn w:val="DefaultParagraphFont"/>
    <w:uiPriority w:val="20"/>
    <w:qFormat/>
    <w:rsid w:val="006039F7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3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FB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7F56"/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61D11"/>
    <w:pPr>
      <w:autoSpaceDE w:val="0"/>
      <w:autoSpaceDN w:val="0"/>
      <w:adjustRightInd w:val="0"/>
      <w:spacing w:line="241" w:lineRule="atLeast"/>
    </w:pPr>
    <w:rPr>
      <w:rFonts w:ascii="Humnst777 BT" w:eastAsiaTheme="minorHAnsi" w:hAnsi="Humnst777 BT"/>
    </w:rPr>
  </w:style>
  <w:style w:type="character" w:customStyle="1" w:styleId="A11">
    <w:name w:val="A11"/>
    <w:uiPriority w:val="99"/>
    <w:rsid w:val="00861D11"/>
    <w:rPr>
      <w:rFonts w:cs="Humnst777 B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861D11"/>
    <w:rPr>
      <w:rFonts w:ascii="Humnst777 Lt BT" w:hAnsi="Humnst777 Lt BT" w:cs="Humnst777 Lt BT"/>
      <w:color w:val="000000"/>
      <w:sz w:val="23"/>
      <w:szCs w:val="23"/>
    </w:rPr>
  </w:style>
  <w:style w:type="paragraph" w:customStyle="1" w:styleId="Default">
    <w:name w:val="Default"/>
    <w:rsid w:val="00861D11"/>
    <w:pPr>
      <w:autoSpaceDE w:val="0"/>
      <w:autoSpaceDN w:val="0"/>
      <w:adjustRightInd w:val="0"/>
    </w:pPr>
    <w:rPr>
      <w:rFonts w:ascii="Humnst777 BT" w:eastAsiaTheme="minorHAnsi" w:hAnsi="Humnst777 BT" w:cs="Humnst777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61D11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861D11"/>
    <w:rPr>
      <w:rFonts w:cs="Humnst777 Lt BT"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861D11"/>
    <w:pPr>
      <w:spacing w:line="241" w:lineRule="atLeast"/>
    </w:pPr>
    <w:rPr>
      <w:rFonts w:ascii="Humnst777 Lt BT" w:hAnsi="Humnst777 Lt BT" w:cs="Times New Roman"/>
      <w:color w:val="auto"/>
    </w:rPr>
  </w:style>
  <w:style w:type="character" w:customStyle="1" w:styleId="A0">
    <w:name w:val="A0"/>
    <w:uiPriority w:val="99"/>
    <w:rsid w:val="00861D11"/>
    <w:rPr>
      <w:rFonts w:cs="Humnst777 Lt BT"/>
      <w:color w:val="000000"/>
      <w:sz w:val="20"/>
      <w:szCs w:val="20"/>
    </w:rPr>
  </w:style>
  <w:style w:type="character" w:customStyle="1" w:styleId="A8">
    <w:name w:val="A8"/>
    <w:uiPriority w:val="99"/>
    <w:rsid w:val="00861D11"/>
    <w:rPr>
      <w:rFonts w:cs="Humnst777 BT"/>
      <w:b/>
      <w:bCs/>
      <w:color w:val="000000"/>
      <w:sz w:val="36"/>
      <w:szCs w:val="36"/>
    </w:rPr>
  </w:style>
  <w:style w:type="character" w:customStyle="1" w:styleId="A9">
    <w:name w:val="A9"/>
    <w:uiPriority w:val="99"/>
    <w:rsid w:val="00861D11"/>
    <w:rPr>
      <w:rFonts w:ascii="Humnst777 Lt BT" w:hAnsi="Humnst777 Lt BT" w:cs="Humnst777 Lt BT"/>
      <w:color w:val="000000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732"/>
    <w:rPr>
      <w:rFonts w:ascii="Comic Sans MS" w:eastAsiaTheme="minorHAnsi" w:hAnsi="Comic Sans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32"/>
    <w:rPr>
      <w:rFonts w:ascii="Comic Sans MS" w:eastAsiaTheme="minorHAnsi" w:hAnsi="Comic Sans MS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EC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8"/>
    <w:rPr>
      <w:sz w:val="24"/>
      <w:szCs w:val="24"/>
    </w:rPr>
  </w:style>
  <w:style w:type="paragraph" w:styleId="Footer">
    <w:name w:val="footer"/>
    <w:basedOn w:val="Normal"/>
    <w:link w:val="FooterChar"/>
    <w:rsid w:val="00EC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8"/>
    <w:rPr>
      <w:sz w:val="24"/>
      <w:szCs w:val="24"/>
    </w:rPr>
  </w:style>
  <w:style w:type="paragraph" w:styleId="NormalWeb">
    <w:name w:val="Normal (Web)"/>
    <w:basedOn w:val="Normal"/>
    <w:unhideWhenUsed/>
    <w:rsid w:val="006039F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039F7"/>
    <w:rPr>
      <w:b/>
      <w:bCs/>
    </w:rPr>
  </w:style>
  <w:style w:type="character" w:styleId="Emphasis">
    <w:name w:val="Emphasis"/>
    <w:basedOn w:val="DefaultParagraphFont"/>
    <w:uiPriority w:val="20"/>
    <w:qFormat/>
    <w:rsid w:val="006039F7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3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FB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7F56"/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61D11"/>
    <w:pPr>
      <w:autoSpaceDE w:val="0"/>
      <w:autoSpaceDN w:val="0"/>
      <w:adjustRightInd w:val="0"/>
      <w:spacing w:line="241" w:lineRule="atLeast"/>
    </w:pPr>
    <w:rPr>
      <w:rFonts w:ascii="Humnst777 BT" w:eastAsiaTheme="minorHAnsi" w:hAnsi="Humnst777 BT"/>
    </w:rPr>
  </w:style>
  <w:style w:type="character" w:customStyle="1" w:styleId="A11">
    <w:name w:val="A11"/>
    <w:uiPriority w:val="99"/>
    <w:rsid w:val="00861D11"/>
    <w:rPr>
      <w:rFonts w:cs="Humnst777 B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861D11"/>
    <w:rPr>
      <w:rFonts w:ascii="Humnst777 Lt BT" w:hAnsi="Humnst777 Lt BT" w:cs="Humnst777 Lt BT"/>
      <w:color w:val="000000"/>
      <w:sz w:val="23"/>
      <w:szCs w:val="23"/>
    </w:rPr>
  </w:style>
  <w:style w:type="paragraph" w:customStyle="1" w:styleId="Default">
    <w:name w:val="Default"/>
    <w:rsid w:val="00861D11"/>
    <w:pPr>
      <w:autoSpaceDE w:val="0"/>
      <w:autoSpaceDN w:val="0"/>
      <w:adjustRightInd w:val="0"/>
    </w:pPr>
    <w:rPr>
      <w:rFonts w:ascii="Humnst777 BT" w:eastAsiaTheme="minorHAnsi" w:hAnsi="Humnst777 BT" w:cs="Humnst777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61D11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861D11"/>
    <w:rPr>
      <w:rFonts w:cs="Humnst777 Lt BT"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861D11"/>
    <w:pPr>
      <w:spacing w:line="241" w:lineRule="atLeast"/>
    </w:pPr>
    <w:rPr>
      <w:rFonts w:ascii="Humnst777 Lt BT" w:hAnsi="Humnst777 Lt BT" w:cs="Times New Roman"/>
      <w:color w:val="auto"/>
    </w:rPr>
  </w:style>
  <w:style w:type="character" w:customStyle="1" w:styleId="A0">
    <w:name w:val="A0"/>
    <w:uiPriority w:val="99"/>
    <w:rsid w:val="00861D11"/>
    <w:rPr>
      <w:rFonts w:cs="Humnst777 Lt BT"/>
      <w:color w:val="000000"/>
      <w:sz w:val="20"/>
      <w:szCs w:val="20"/>
    </w:rPr>
  </w:style>
  <w:style w:type="character" w:customStyle="1" w:styleId="A8">
    <w:name w:val="A8"/>
    <w:uiPriority w:val="99"/>
    <w:rsid w:val="00861D11"/>
    <w:rPr>
      <w:rFonts w:cs="Humnst777 BT"/>
      <w:b/>
      <w:bCs/>
      <w:color w:val="000000"/>
      <w:sz w:val="36"/>
      <w:szCs w:val="36"/>
    </w:rPr>
  </w:style>
  <w:style w:type="character" w:customStyle="1" w:styleId="A9">
    <w:name w:val="A9"/>
    <w:uiPriority w:val="99"/>
    <w:rsid w:val="00861D11"/>
    <w:rPr>
      <w:rFonts w:ascii="Humnst777 Lt BT" w:hAnsi="Humnst777 Lt BT" w:cs="Humnst777 Lt BT"/>
      <w:color w:val="000000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732"/>
    <w:rPr>
      <w:rFonts w:ascii="Comic Sans MS" w:eastAsiaTheme="minorHAnsi" w:hAnsi="Comic Sans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32"/>
    <w:rPr>
      <w:rFonts w:ascii="Comic Sans MS" w:eastAsiaTheme="minorHAnsi" w:hAnsi="Comic Sans MS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stello.CEA-ENGINEERING.000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2AAC-5505-46AC-86F2-097B2BAA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newsletter.dot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2003-07-31T15:56:00Z</cp:lastPrinted>
  <dcterms:created xsi:type="dcterms:W3CDTF">2017-04-11T17:08:00Z</dcterms:created>
  <dcterms:modified xsi:type="dcterms:W3CDTF">2017-04-11T17:08:00Z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