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/>
      </w:tblPr>
      <w:tblGrid>
        <w:gridCol w:w="4896"/>
        <w:gridCol w:w="3744"/>
      </w:tblGrid>
      <w:tr w:rsidR="00E5521B" w:rsidRPr="00565B06" w:rsidTr="009A3F4C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:rsidR="00556337" w:rsidRPr="00565B06" w:rsidRDefault="00F63E7C" w:rsidP="00F63E7C">
            <w:pPr>
              <w:pStyle w:val="Title"/>
            </w:pPr>
            <w:r>
              <w:t>Harsh</w:t>
            </w:r>
          </w:p>
          <w:p w:rsidR="00FE18B2" w:rsidRPr="00565B06" w:rsidRDefault="00F63E7C" w:rsidP="00F63E7C">
            <w:pPr>
              <w:pStyle w:val="Subtitle"/>
            </w:pPr>
            <w:r>
              <w:t>Patel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:rsidR="00E56B10" w:rsidRDefault="00E56B10"/>
          <w:tbl>
            <w:tblPr>
              <w:tblStyle w:val="TableGrid"/>
              <w:tblW w:w="3600" w:type="dxa"/>
              <w:tblInd w:w="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61"/>
              <w:gridCol w:w="339"/>
            </w:tblGrid>
            <w:tr w:rsidR="00323C3F" w:rsidRPr="009D0878" w:rsidTr="00E56B10">
              <w:tc>
                <w:tcPr>
                  <w:tcW w:w="3261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323C3F" w:rsidRPr="009D0878" w:rsidRDefault="006408D0" w:rsidP="00F63E7C">
                  <w:pPr>
                    <w:pStyle w:val="ContactInfo"/>
                  </w:pPr>
                  <w:sdt>
                    <w:sdtPr>
                      <w:alias w:val="Enter address:"/>
                      <w:tag w:val="Enter address:"/>
                      <w:id w:val="966779368"/>
                      <w:placeholder>
                        <w:docPart w:val="CF305C2A6CA64140A1C15A3D053FF843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Content>
                      <w:r w:rsidR="00F63E7C">
                        <w:t>4103 Monticello gardens Pl. Tampa, FL-33613</w:t>
                      </w:r>
                    </w:sdtContent>
                  </w:sdt>
                </w:p>
              </w:tc>
              <w:tc>
                <w:tcPr>
                  <w:tcW w:w="339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323C3F" w:rsidRPr="009D0878" w:rsidRDefault="006408D0" w:rsidP="00323C3F">
                  <w:pPr>
                    <w:pStyle w:val="Icons"/>
                  </w:pPr>
                  <w:r>
                    <w:rPr>
                      <w:noProof/>
                      <w:lang w:eastAsia="zh-CN"/>
                    </w:rPr>
                  </w:r>
                  <w:r>
                    <w:rPr>
                      <w:noProof/>
                      <w:lang w:eastAsia="zh-CN"/>
                    </w:rPr>
                    <w:pict>
                      <v:shape id="Address icon" o:spid="_x0000_s1045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<w10:wrap type="none"/>
                        <w10:anchorlock/>
                      </v:shape>
                    </w:pict>
                  </w:r>
                </w:p>
              </w:tc>
            </w:tr>
            <w:tr w:rsidR="00323C3F" w:rsidRPr="009D0878" w:rsidTr="00E56B10">
              <w:sdt>
                <w:sdtPr>
                  <w:alias w:val="Enter phone:"/>
                  <w:tag w:val="Enter phone:"/>
                  <w:id w:val="-1849400302"/>
                  <w:placeholder>
                    <w:docPart w:val="2C7B8D54228D42EEAC140AD6543E175F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:text w:multiLine="1"/>
                </w:sdtPr>
                <w:sdtContent>
                  <w:tc>
                    <w:tcPr>
                      <w:tcW w:w="3261" w:type="dxa"/>
                      <w:tcMar>
                        <w:left w:w="720" w:type="dxa"/>
                        <w:right w:w="29" w:type="dxa"/>
                      </w:tcMar>
                    </w:tcPr>
                    <w:p w:rsidR="00323C3F" w:rsidRPr="009D0878" w:rsidRDefault="00F63E7C" w:rsidP="00F63E7C">
                      <w:pPr>
                        <w:pStyle w:val="ContactInfo"/>
                      </w:pPr>
                      <w:r>
                        <w:t>941-600-8354</w:t>
                      </w:r>
                    </w:p>
                  </w:tc>
                </w:sdtContent>
              </w:sdt>
              <w:tc>
                <w:tcPr>
                  <w:tcW w:w="339" w:type="dxa"/>
                  <w:tcMar>
                    <w:left w:w="0" w:type="dxa"/>
                    <w:right w:w="0" w:type="dxa"/>
                  </w:tcMar>
                </w:tcPr>
                <w:p w:rsidR="00323C3F" w:rsidRPr="009D0878" w:rsidRDefault="006408D0" w:rsidP="00323C3F">
                  <w:pPr>
                    <w:pStyle w:val="Icons"/>
                  </w:pPr>
                  <w:r>
                    <w:rPr>
                      <w:noProof/>
                      <w:lang w:eastAsia="zh-CN"/>
                    </w:rPr>
                  </w:r>
                  <w:r>
                    <w:rPr>
                      <w:noProof/>
                      <w:lang w:eastAsia="zh-CN"/>
                    </w:rPr>
                    <w:pict>
                      <v:shape id="Telephone icon" o:spid="_x0000_s1044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xCs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<w10:wrap type="none"/>
                        <w10:anchorlock/>
                      </v:shape>
                    </w:pict>
                  </w:r>
                </w:p>
              </w:tc>
            </w:tr>
            <w:tr w:rsidR="00323C3F" w:rsidRPr="009D0878" w:rsidTr="00E56B10">
              <w:sdt>
                <w:sdtPr>
                  <w:alias w:val="Enter email:"/>
                  <w:tag w:val="Enter email:"/>
                  <w:id w:val="-675184368"/>
                  <w:placeholder>
                    <w:docPart w:val="A9EE51F83F6B4A38BB9C0A188995CD78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:text w:multiLine="1"/>
                </w:sdtPr>
                <w:sdtContent>
                  <w:tc>
                    <w:tcPr>
                      <w:tcW w:w="3261" w:type="dxa"/>
                      <w:tcMar>
                        <w:left w:w="720" w:type="dxa"/>
                        <w:right w:w="29" w:type="dxa"/>
                      </w:tcMar>
                    </w:tcPr>
                    <w:p w:rsidR="00323C3F" w:rsidRPr="009D0878" w:rsidRDefault="00F63E7C" w:rsidP="00F63E7C">
                      <w:pPr>
                        <w:pStyle w:val="ContactInfo"/>
                      </w:pPr>
                      <w:r>
                        <w:t>Harsh2@mail.usf.edu</w:t>
                      </w:r>
                    </w:p>
                  </w:tc>
                </w:sdtContent>
              </w:sdt>
              <w:tc>
                <w:tcPr>
                  <w:tcW w:w="339" w:type="dxa"/>
                  <w:tcMar>
                    <w:left w:w="0" w:type="dxa"/>
                    <w:right w:w="0" w:type="dxa"/>
                  </w:tcMar>
                </w:tcPr>
                <w:p w:rsidR="00323C3F" w:rsidRPr="009D0878" w:rsidRDefault="006408D0" w:rsidP="00323C3F">
                  <w:pPr>
                    <w:pStyle w:val="Icons"/>
                  </w:pPr>
                  <w:r>
                    <w:rPr>
                      <w:noProof/>
                      <w:lang w:eastAsia="zh-CN"/>
                    </w:rPr>
                  </w:r>
                  <w:r>
                    <w:rPr>
                      <w:noProof/>
                      <w:lang w:eastAsia="zh-CN"/>
                    </w:rPr>
                    <w:pict>
                      <v:shape id="Freeform 5" o:spid="_x0000_s1043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77448b [3204]" stroked="f" strokeweight="0">
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<o:lock v:ext="edit" aspectratio="t" verticies="t"/>
                        <w10:wrap type="none"/>
                        <w10:anchorlock/>
                      </v:shape>
                    </w:pict>
                  </w:r>
                </w:p>
              </w:tc>
            </w:tr>
            <w:tr w:rsidR="00323C3F" w:rsidRPr="009D0878" w:rsidTr="00E56B10">
              <w:tc>
                <w:tcPr>
                  <w:tcW w:w="3261" w:type="dxa"/>
                  <w:tcMar>
                    <w:left w:w="720" w:type="dxa"/>
                    <w:right w:w="29" w:type="dxa"/>
                  </w:tcMar>
                </w:tcPr>
                <w:p w:rsidR="00323C3F" w:rsidRPr="009D0878" w:rsidRDefault="00323C3F" w:rsidP="00E56B10">
                  <w:pPr>
                    <w:pStyle w:val="ContactInfo"/>
                    <w:ind w:right="440"/>
                    <w:jc w:val="left"/>
                  </w:pPr>
                </w:p>
              </w:tc>
              <w:tc>
                <w:tcPr>
                  <w:tcW w:w="339" w:type="dxa"/>
                  <w:tcMar>
                    <w:left w:w="0" w:type="dxa"/>
                    <w:right w:w="0" w:type="dxa"/>
                  </w:tcMar>
                </w:tcPr>
                <w:p w:rsidR="00323C3F" w:rsidRPr="009D0878" w:rsidRDefault="00323C3F" w:rsidP="00E56B10">
                  <w:pPr>
                    <w:pStyle w:val="Icons"/>
                    <w:jc w:val="left"/>
                  </w:pPr>
                </w:p>
              </w:tc>
            </w:tr>
            <w:tr w:rsidR="00323C3F" w:rsidRPr="009D0878" w:rsidTr="00E56B10">
              <w:tc>
                <w:tcPr>
                  <w:tcW w:w="3261" w:type="dxa"/>
                  <w:tcMar>
                    <w:left w:w="720" w:type="dxa"/>
                    <w:right w:w="29" w:type="dxa"/>
                  </w:tcMar>
                </w:tcPr>
                <w:p w:rsidR="00323C3F" w:rsidRPr="009D0878" w:rsidRDefault="00323C3F" w:rsidP="00F63E7C">
                  <w:pPr>
                    <w:pStyle w:val="ContactInfo"/>
                  </w:pPr>
                </w:p>
              </w:tc>
              <w:tc>
                <w:tcPr>
                  <w:tcW w:w="339" w:type="dxa"/>
                  <w:tcMar>
                    <w:left w:w="0" w:type="dxa"/>
                    <w:right w:w="0" w:type="dxa"/>
                  </w:tcMar>
                </w:tcPr>
                <w:p w:rsidR="00323C3F" w:rsidRPr="009D0878" w:rsidRDefault="00323C3F" w:rsidP="00323C3F">
                  <w:pPr>
                    <w:pStyle w:val="Icons"/>
                  </w:pPr>
                </w:p>
              </w:tc>
            </w:tr>
          </w:tbl>
          <w:p w:rsidR="00E5521B" w:rsidRPr="00565B06" w:rsidRDefault="00E5521B" w:rsidP="00DF2C9D">
            <w:pPr>
              <w:pStyle w:val="ContactInfo"/>
            </w:pP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30"/>
        <w:gridCol w:w="8644"/>
      </w:tblGrid>
      <w:tr w:rsidR="000E24AC" w:rsidRPr="00565B06" w:rsidTr="007175B9"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:rsidR="000E24AC" w:rsidRPr="00565B06" w:rsidRDefault="006408D0" w:rsidP="009D0878">
            <w:pPr>
              <w:pStyle w:val="Icons"/>
            </w:pPr>
            <w:r>
              <w:rPr>
                <w:noProof/>
                <w:lang w:eastAsia="zh-CN"/>
              </w:rPr>
            </w:r>
            <w:r>
              <w:rPr>
                <w:noProof/>
                <w:lang w:eastAsia="zh-CN"/>
              </w:rPr>
              <w:pict>
                <v:group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1Nkw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BRzG1Nkw4AAMFlAAAOAAAAAAAAAAAAAAAAAC4CAABkcnMvZTJvRG9jLnhtbFBLAQItABQABgAI&#10;AAAAIQAYauyH2QAAAAMBAAAPAAAAAAAAAAAAAAAAAO0QAABkcnMvZG93bnJldi54bWxQSwUGAAAA&#10;AAQABADzAAAA8xEAAAAA&#10;">
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<v:path arrowok="t" o:connecttype="custom" o:connectlocs="3,0;43,0;44,0;45,1;45,1;46,2;46,3;46,4;45,5;45,5;44,6;43,6;3,6;2,6;1,5;1,5;0,4;0,3;0,2;1,1;1,1;2,0;3,0" o:connectangles="0,0,0,0,0,0,0,0,0,0,0,0,0,0,0,0,0,0,0,0,0,0,0"/>
                  </v:shape>
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<v:path arrowok="t" o:connecttype="custom" o:connectlocs="3,0;43,0;44,0;45,1;45,1;46,2;46,3;46,4;45,5;45,5;44,6;43,6;3,6;2,6;1,5;1,5;0,4;0,3;0,2;1,1;1,1;2,0;3,0" o:connectangles="0,0,0,0,0,0,0,0,0,0,0,0,0,0,0,0,0,0,0,0,0,0,0"/>
                  </v:shape>
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<v:path arrowok="t" o:connecttype="custom" o:connectlocs="3,0;43,0;44,0;45,1;45,1;46,2;46,3;46,3;45,4;45,4;44,5;43,5;3,5;2,5;1,4;1,4;0,3;0,3;0,2;1,1;1,1;2,0;3,0" o:connectangles="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0E24AC" w:rsidRPr="00565B06" w:rsidRDefault="006408D0" w:rsidP="007850D1">
            <w:pPr>
              <w:pStyle w:val="Heading1"/>
              <w:outlineLvl w:val="0"/>
            </w:pPr>
            <w:sdt>
              <w:sdtPr>
                <w:alias w:val="Objective:"/>
                <w:tag w:val="Objective:"/>
                <w:id w:val="-376709012"/>
                <w:placeholder>
                  <w:docPart w:val="1694C88394254DA9BC454EE30A0CF188"/>
                </w:placeholder>
                <w:temporary/>
                <w:showingPlcHdr/>
              </w:sdtPr>
              <w:sdtContent>
                <w:r w:rsidR="007850D1" w:rsidRPr="00565B06">
                  <w:t>Objective</w:t>
                </w:r>
              </w:sdtContent>
            </w:sdt>
          </w:p>
        </w:tc>
      </w:tr>
    </w:tbl>
    <w:p w:rsidR="00A77B4D" w:rsidRPr="00565B06" w:rsidRDefault="00F63E7C" w:rsidP="00F63E7C">
      <w:r>
        <w:t>To obtain a challenging internship in which I can apply my mechanical engineering skills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8649"/>
      </w:tblGrid>
      <w:tr w:rsidR="00A77B4D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A77B4D" w:rsidRPr="00565B06" w:rsidRDefault="006408D0" w:rsidP="00075B13">
            <w:pPr>
              <w:pStyle w:val="Icons"/>
            </w:pPr>
            <w:r>
              <w:rPr>
                <w:noProof/>
                <w:lang w:eastAsia="zh-CN"/>
              </w:rPr>
            </w:r>
            <w:r>
              <w:rPr>
                <w:noProof/>
                <w:lang w:eastAsia="zh-CN"/>
              </w:rPr>
              <w:pict>
                <v:group id="Education in circle icon" o:spid="_x0000_s1040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h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">
                  <v:shape id="Education icon circle" o:spid="_x0000_s1042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Education icon symbol" o:spid="_x0000_s1041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8587" w:type="dxa"/>
          </w:tcPr>
          <w:p w:rsidR="00A77B4D" w:rsidRPr="00565B06" w:rsidRDefault="006408D0" w:rsidP="002146F8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255C3D071A51434F9D6FE68CAD4C9695"/>
                </w:placeholder>
                <w:temporary/>
                <w:showingPlcHdr/>
              </w:sdtPr>
              <w:sdtContent>
                <w:r w:rsidR="00DD2D34" w:rsidRPr="00565B06">
                  <w:t>Education</w:t>
                </w:r>
              </w:sdtContent>
            </w:sdt>
          </w:p>
        </w:tc>
      </w:tr>
    </w:tbl>
    <w:p w:rsidR="007C0E0E" w:rsidRDefault="00F63E7C" w:rsidP="00F63E7C">
      <w:pPr>
        <w:pStyle w:val="Heading2"/>
        <w:rPr>
          <w:rStyle w:val="Emphasis"/>
        </w:rPr>
      </w:pPr>
      <w:r>
        <w:t>Bachelor of Science in Mechanical Engineering</w:t>
      </w:r>
      <w:r w:rsidR="007C0E0E" w:rsidRPr="00565B06">
        <w:t xml:space="preserve"> | </w:t>
      </w:r>
      <w:r>
        <w:rPr>
          <w:rStyle w:val="Emphasis"/>
        </w:rPr>
        <w:t>University of South Florida</w:t>
      </w:r>
    </w:p>
    <w:p w:rsidR="004A0ECD" w:rsidRPr="00565B06" w:rsidRDefault="004A0ECD" w:rsidP="00F63E7C">
      <w:pPr>
        <w:pStyle w:val="Heading2"/>
      </w:pPr>
      <w:r>
        <w:rPr>
          <w:rStyle w:val="Emphasis"/>
        </w:rPr>
        <w:t>Location: Tampa, FL</w:t>
      </w:r>
      <w:bookmarkStart w:id="0" w:name="_GoBack"/>
      <w:bookmarkEnd w:id="0"/>
    </w:p>
    <w:p w:rsidR="00F63E7C" w:rsidRPr="00565B06" w:rsidRDefault="00F63E7C" w:rsidP="00F63E7C">
      <w:pPr>
        <w:pStyle w:val="Heading3"/>
      </w:pPr>
      <w:r>
        <w:t>Jan 2017</w:t>
      </w:r>
      <w:r w:rsidR="007C0E0E" w:rsidRPr="00565B06">
        <w:t xml:space="preserve"> – </w:t>
      </w:r>
      <w:r>
        <w:t>May 2019 (Expected graduation date)</w:t>
      </w:r>
    </w:p>
    <w:p w:rsidR="00F63E7C" w:rsidRDefault="00D34C8C" w:rsidP="00E56B10">
      <w:pPr>
        <w:spacing w:after="0"/>
        <w:rPr>
          <w:b/>
          <w:bCs/>
        </w:rPr>
      </w:pPr>
      <w:r>
        <w:rPr>
          <w:b/>
          <w:bCs/>
        </w:rPr>
        <w:t>GPA: 3.91</w:t>
      </w:r>
    </w:p>
    <w:p w:rsidR="00F63E7C" w:rsidRPr="00F63E7C" w:rsidRDefault="00F63E7C" w:rsidP="00E56B10">
      <w:pPr>
        <w:spacing w:after="0"/>
      </w:pPr>
      <w:r>
        <w:rPr>
          <w:b/>
          <w:bCs/>
        </w:rPr>
        <w:t>Relevant Coursework:</w:t>
      </w:r>
      <w:r>
        <w:t xml:space="preserve"> </w:t>
      </w:r>
      <w:r w:rsidR="00D34C8C">
        <w:t xml:space="preserve">Air Conditioning Design, </w:t>
      </w:r>
      <w:r>
        <w:t>Comp</w:t>
      </w:r>
      <w:r w:rsidR="00D34C8C">
        <w:t>uter Aided Design (Solidworks)</w:t>
      </w:r>
    </w:p>
    <w:p w:rsidR="00F63E7C" w:rsidRPr="00F63E7C" w:rsidRDefault="00F63E7C" w:rsidP="00F63E7C">
      <w:pPr>
        <w:rPr>
          <w:b/>
          <w:bCs/>
        </w:rPr>
      </w:pPr>
    </w:p>
    <w:p w:rsidR="007C0E0E" w:rsidRDefault="00F63E7C" w:rsidP="00F63E7C">
      <w:pPr>
        <w:pStyle w:val="Heading2"/>
        <w:rPr>
          <w:rStyle w:val="Emphasis"/>
        </w:rPr>
      </w:pPr>
      <w:r>
        <w:t>Bachelor of Science in Mechanical Engineering</w:t>
      </w:r>
      <w:r w:rsidR="007C0E0E" w:rsidRPr="00565B06">
        <w:t xml:space="preserve"> | </w:t>
      </w:r>
      <w:r>
        <w:rPr>
          <w:rStyle w:val="Emphasis"/>
        </w:rPr>
        <w:t>Florida Southwestern College</w:t>
      </w:r>
    </w:p>
    <w:p w:rsidR="004A0ECD" w:rsidRPr="004A0ECD" w:rsidRDefault="00DA5732" w:rsidP="00F63E7C">
      <w:pPr>
        <w:pStyle w:val="Heading2"/>
        <w:rPr>
          <w:lang w:val="fr-FR"/>
        </w:rPr>
      </w:pPr>
      <w:r w:rsidRPr="004A0ECD">
        <w:rPr>
          <w:rStyle w:val="Emphasis"/>
          <w:lang w:val="fr-FR"/>
        </w:rPr>
        <w:t>Location :</w:t>
      </w:r>
      <w:r w:rsidR="004A0ECD" w:rsidRPr="004A0ECD">
        <w:rPr>
          <w:rStyle w:val="Emphasis"/>
          <w:lang w:val="fr-FR"/>
        </w:rPr>
        <w:t xml:space="preserve"> Fort Myers, FL</w:t>
      </w:r>
    </w:p>
    <w:p w:rsidR="007C0E0E" w:rsidRPr="004A0ECD" w:rsidRDefault="004A0ECD" w:rsidP="004A0ECD">
      <w:pPr>
        <w:pStyle w:val="Heading3"/>
        <w:rPr>
          <w:lang w:val="fr-FR"/>
        </w:rPr>
      </w:pPr>
      <w:r>
        <w:rPr>
          <w:lang w:val="fr-FR"/>
        </w:rPr>
        <w:t>AUg 2015</w:t>
      </w:r>
      <w:r w:rsidR="007C0E0E" w:rsidRPr="004A0ECD">
        <w:rPr>
          <w:lang w:val="fr-FR"/>
        </w:rPr>
        <w:t xml:space="preserve"> – </w:t>
      </w:r>
      <w:r w:rsidRPr="004A0ECD">
        <w:rPr>
          <w:lang w:val="fr-FR"/>
        </w:rPr>
        <w:t>J</w:t>
      </w:r>
      <w:r>
        <w:rPr>
          <w:lang w:val="fr-FR"/>
        </w:rPr>
        <w:t>an 2017</w:t>
      </w:r>
    </w:p>
    <w:p w:rsidR="007C0E0E" w:rsidRPr="004A0ECD" w:rsidRDefault="004A0ECD" w:rsidP="004A0ECD">
      <w:pPr>
        <w:rPr>
          <w:b/>
          <w:bCs/>
        </w:rPr>
      </w:pPr>
      <w:r>
        <w:rPr>
          <w:b/>
          <w:bCs/>
        </w:rPr>
        <w:t>GPA: 3.90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8649"/>
      </w:tblGrid>
      <w:tr w:rsidR="005E088C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565B06" w:rsidRDefault="006408D0" w:rsidP="00075B13">
            <w:pPr>
              <w:pStyle w:val="Icons"/>
            </w:pPr>
            <w:r>
              <w:rPr>
                <w:noProof/>
                <w:lang w:eastAsia="zh-CN"/>
              </w:rPr>
            </w:r>
            <w:r>
              <w:rPr>
                <w:noProof/>
                <w:lang w:eastAsia="zh-CN"/>
              </w:rPr>
              <w:pict>
                <v:group id="Experience in circle icon" o:spid="_x0000_s1037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rB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">
                  <v:shape id="Experience icon circle" o:spid="_x0000_s1039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Experience icon symbol" o:spid="_x0000_s103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8587" w:type="dxa"/>
          </w:tcPr>
          <w:p w:rsidR="005E088C" w:rsidRPr="00565B06" w:rsidRDefault="006408D0" w:rsidP="0004158B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6298875CC95042A0A335A1809E2B42B1"/>
                </w:placeholder>
                <w:temporary/>
                <w:showingPlcHdr/>
              </w:sdtPr>
              <w:sdtContent>
                <w:r w:rsidR="005E088C" w:rsidRPr="00565B06">
                  <w:t>Experience</w:t>
                </w:r>
              </w:sdtContent>
            </w:sdt>
          </w:p>
        </w:tc>
      </w:tr>
    </w:tbl>
    <w:p w:rsidR="005E088C" w:rsidRPr="00565B06" w:rsidRDefault="004A0ECD" w:rsidP="004A0ECD">
      <w:pPr>
        <w:pStyle w:val="Heading2"/>
      </w:pPr>
      <w:r>
        <w:t>Cashier</w:t>
      </w:r>
      <w:r w:rsidR="005E088C" w:rsidRPr="00565B06">
        <w:t xml:space="preserve"> | </w:t>
      </w:r>
      <w:r>
        <w:rPr>
          <w:rStyle w:val="Emphasis"/>
        </w:rPr>
        <w:t>Sunoco gas station, Tampa, FL</w:t>
      </w:r>
    </w:p>
    <w:p w:rsidR="005E088C" w:rsidRPr="00565B06" w:rsidRDefault="004A0ECD" w:rsidP="004A0ECD">
      <w:pPr>
        <w:pStyle w:val="Heading3"/>
      </w:pPr>
      <w:r>
        <w:t>Mar 2017</w:t>
      </w:r>
      <w:r w:rsidR="005E088C" w:rsidRPr="00565B06">
        <w:t xml:space="preserve"> – </w:t>
      </w:r>
      <w:r w:rsidR="006F1550">
        <w:t>PRESENT</w:t>
      </w:r>
    </w:p>
    <w:p w:rsidR="005E088C" w:rsidRDefault="004A0ECD" w:rsidP="004A0ECD">
      <w:pPr>
        <w:pStyle w:val="ListParagraph"/>
        <w:numPr>
          <w:ilvl w:val="0"/>
          <w:numId w:val="16"/>
        </w:numPr>
      </w:pPr>
      <w:r>
        <w:t>Evaluate inventory and make order accordingly</w:t>
      </w:r>
    </w:p>
    <w:p w:rsidR="004A0ECD" w:rsidRDefault="004A0ECD" w:rsidP="004A0ECD">
      <w:pPr>
        <w:pStyle w:val="ListParagraph"/>
        <w:numPr>
          <w:ilvl w:val="0"/>
          <w:numId w:val="16"/>
        </w:numPr>
      </w:pPr>
      <w:r>
        <w:t>Check the buying cost of products and sell at a price to maximize store profits</w:t>
      </w:r>
    </w:p>
    <w:p w:rsidR="0000687C" w:rsidRPr="00565B06" w:rsidRDefault="004A0ECD" w:rsidP="0000687C">
      <w:pPr>
        <w:pStyle w:val="ListParagraph"/>
        <w:numPr>
          <w:ilvl w:val="0"/>
          <w:numId w:val="16"/>
        </w:numPr>
      </w:pPr>
      <w:r>
        <w:t>Ensure productivity by opening and closing the store on time</w:t>
      </w:r>
    </w:p>
    <w:p w:rsidR="005E088C" w:rsidRPr="00565B06" w:rsidRDefault="004A0ECD" w:rsidP="004A0ECD">
      <w:pPr>
        <w:pStyle w:val="Heading2"/>
      </w:pPr>
      <w:r>
        <w:t>Manager</w:t>
      </w:r>
      <w:r w:rsidR="005E088C" w:rsidRPr="00565B06">
        <w:t xml:space="preserve"> | </w:t>
      </w:r>
      <w:r>
        <w:rPr>
          <w:rStyle w:val="Emphasis"/>
        </w:rPr>
        <w:t>Right Way Food Mart, Fort Myers, FL</w:t>
      </w:r>
    </w:p>
    <w:p w:rsidR="0000687C" w:rsidRPr="00565B06" w:rsidRDefault="004A0ECD" w:rsidP="004A0ECD">
      <w:pPr>
        <w:pStyle w:val="Heading3"/>
      </w:pPr>
      <w:r>
        <w:t>May 2015</w:t>
      </w:r>
      <w:r w:rsidR="005E088C" w:rsidRPr="00565B06">
        <w:t xml:space="preserve"> – </w:t>
      </w:r>
      <w:r>
        <w:t>jan 2017</w:t>
      </w:r>
    </w:p>
    <w:p w:rsidR="005E088C" w:rsidRDefault="004A0ECD" w:rsidP="004A0ECD">
      <w:pPr>
        <w:pStyle w:val="ListParagraph"/>
        <w:numPr>
          <w:ilvl w:val="0"/>
          <w:numId w:val="17"/>
        </w:numPr>
      </w:pPr>
      <w:r>
        <w:t>Set work schedule for six employ</w:t>
      </w:r>
      <w:r w:rsidR="0000687C">
        <w:t>ees to satisfy everyone’s needs</w:t>
      </w:r>
    </w:p>
    <w:p w:rsidR="0000687C" w:rsidRDefault="0000687C" w:rsidP="004A0ECD">
      <w:pPr>
        <w:pStyle w:val="ListParagraph"/>
        <w:numPr>
          <w:ilvl w:val="0"/>
          <w:numId w:val="17"/>
        </w:numPr>
      </w:pPr>
      <w:r>
        <w:t>Resolve customer conflicts</w:t>
      </w:r>
    </w:p>
    <w:p w:rsidR="004A0ECD" w:rsidRDefault="00E56B10" w:rsidP="004A0ECD">
      <w:pPr>
        <w:pStyle w:val="ListParagraph"/>
        <w:numPr>
          <w:ilvl w:val="0"/>
          <w:numId w:val="17"/>
        </w:numPr>
      </w:pPr>
      <w:r>
        <w:t>Handle company finances, managing bank accounts, and make daily deposits</w:t>
      </w:r>
    </w:p>
    <w:p w:rsidR="0000687C" w:rsidRPr="00565B06" w:rsidRDefault="00E56B10" w:rsidP="0000687C">
      <w:pPr>
        <w:pStyle w:val="ListParagraph"/>
        <w:numPr>
          <w:ilvl w:val="0"/>
          <w:numId w:val="17"/>
        </w:numPr>
      </w:pPr>
      <w:r>
        <w:t xml:space="preserve">Organize the store and make display for items on sale 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8649"/>
      </w:tblGrid>
      <w:tr w:rsidR="00143224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565B06" w:rsidRDefault="006408D0" w:rsidP="00075B13">
            <w:pPr>
              <w:pStyle w:val="Icons"/>
            </w:pPr>
            <w:r>
              <w:rPr>
                <w:noProof/>
                <w:lang w:eastAsia="zh-CN"/>
              </w:rPr>
            </w:r>
            <w:r>
              <w:rPr>
                <w:noProof/>
                <w:lang w:eastAsia="zh-CN"/>
              </w:rPr>
              <w:pict>
                <v:group id="Skills in circle icon" o:spid="_x0000_s1032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S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">
                  <v:shape id="Skills icon circle" o:spid="_x0000_s1036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Skills icon symbol part 1" o:spid="_x0000_s1035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<v:path arrowok="t" o:connecttype="custom" o:connectlocs="2,0;3,0;3,1;4,1;4,2;4,3;3,3;3,4;2,4;1,4;1,3;0,3;0,2;0,1;1,1;1,0;2,0" o:connectangles="0,0,0,0,0,0,0,0,0,0,0,0,0,0,0,0,0"/>
                  </v:shape>
                  <v:shape id="Skills icon symbol part 2" o:spid="_x0000_s1034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<o:lock v:ext="edit" verticies="t"/>
                  </v:shape>
                  <v:shape id="Skills icon symbol part 3" o:spid="_x0000_s1033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</v:shape>
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8587" w:type="dxa"/>
          </w:tcPr>
          <w:p w:rsidR="00143224" w:rsidRPr="00565B06" w:rsidRDefault="006408D0" w:rsidP="00AD6216">
            <w:pPr>
              <w:pStyle w:val="Heading1"/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E6909CFBE1244758B82CED046EA8498E"/>
                </w:placeholder>
                <w:temporary/>
                <w:showingPlcHdr/>
              </w:sdtPr>
              <w:sdtContent>
                <w:r w:rsidR="00143224" w:rsidRPr="00565B06">
                  <w:t>Skills</w:t>
                </w:r>
              </w:sdtContent>
            </w:sdt>
          </w:p>
        </w:tc>
      </w:tr>
    </w:tbl>
    <w:tbl>
      <w:tblPr>
        <w:tblStyle w:val="GridTable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0"/>
        <w:gridCol w:w="4320"/>
      </w:tblGrid>
      <w:tr w:rsidR="00143224" w:rsidRPr="00565B06" w:rsidTr="00565B06">
        <w:tc>
          <w:tcPr>
            <w:tcW w:w="4320" w:type="dxa"/>
          </w:tcPr>
          <w:p w:rsidR="00143224" w:rsidRPr="00565B06" w:rsidRDefault="00E56B10" w:rsidP="00E56B10">
            <w:pPr>
              <w:pStyle w:val="ListBullet"/>
              <w:spacing w:after="80"/>
            </w:pPr>
            <w:r>
              <w:t>Computer skills: Proficient in Excel and Word</w:t>
            </w:r>
          </w:p>
          <w:p w:rsidR="00316CE4" w:rsidRDefault="00E56B10" w:rsidP="00E56B10">
            <w:pPr>
              <w:pStyle w:val="ListBullet"/>
              <w:spacing w:after="80"/>
            </w:pPr>
            <w:r>
              <w:t>Design software: AutoCAD, CREO, Solidworks</w:t>
            </w:r>
          </w:p>
          <w:p w:rsidR="00E56B10" w:rsidRPr="00565B06" w:rsidRDefault="00E56B10" w:rsidP="00E56B10">
            <w:pPr>
              <w:pStyle w:val="ListBullet"/>
              <w:numPr>
                <w:ilvl w:val="0"/>
                <w:numId w:val="0"/>
              </w:numPr>
              <w:spacing w:after="80"/>
              <w:ind w:left="360"/>
            </w:pPr>
          </w:p>
        </w:tc>
        <w:tc>
          <w:tcPr>
            <w:tcW w:w="4320" w:type="dxa"/>
            <w:tcMar>
              <w:left w:w="576" w:type="dxa"/>
            </w:tcMar>
          </w:tcPr>
          <w:p w:rsidR="00143224" w:rsidRPr="00565B06" w:rsidRDefault="00E56B10" w:rsidP="00E56B10">
            <w:pPr>
              <w:pStyle w:val="ListBullet"/>
              <w:spacing w:after="80"/>
            </w:pPr>
            <w:r>
              <w:t>Computer languages: Beginning knowledge of C</w:t>
            </w:r>
          </w:p>
          <w:p w:rsidR="00F904FC" w:rsidRPr="00565B06" w:rsidRDefault="00E56B10" w:rsidP="00E56B10">
            <w:pPr>
              <w:pStyle w:val="ListBullet"/>
              <w:spacing w:after="80"/>
            </w:pPr>
            <w:r>
              <w:t>Spoken Languages: English, Gujarati, Hindi</w:t>
            </w:r>
          </w:p>
          <w:p w:rsidR="00F904FC" w:rsidRPr="00565B06" w:rsidRDefault="00F904FC" w:rsidP="00E56B10">
            <w:pPr>
              <w:pStyle w:val="ListBullet"/>
              <w:numPr>
                <w:ilvl w:val="0"/>
                <w:numId w:val="0"/>
              </w:numPr>
              <w:spacing w:after="80"/>
              <w:ind w:left="360"/>
            </w:pPr>
          </w:p>
        </w:tc>
      </w:tr>
    </w:tbl>
    <w:p w:rsidR="00316CE4" w:rsidRPr="00565B06" w:rsidRDefault="00316CE4" w:rsidP="00316CE4"/>
    <w:sectPr w:rsidR="00316CE4" w:rsidRPr="00565B06" w:rsidSect="00FE18B2">
      <w:footerReference w:type="default" r:id="rId8"/>
      <w:headerReference w:type="first" r:id="rId9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911" w:rsidRDefault="00A87911" w:rsidP="00F534FB">
      <w:pPr>
        <w:spacing w:after="0"/>
      </w:pPr>
      <w:r>
        <w:separator/>
      </w:r>
    </w:p>
  </w:endnote>
  <w:endnote w:type="continuationSeparator" w:id="1">
    <w:p w:rsidR="00A87911" w:rsidRDefault="00A87911" w:rsidP="00F534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6408D0">
        <w:pPr>
          <w:pStyle w:val="Footer"/>
        </w:pPr>
        <w:r>
          <w:fldChar w:fldCharType="begin"/>
        </w:r>
        <w:r w:rsidR="00056FE7">
          <w:instrText xml:space="preserve"> PAGE   \* MERGEFORMAT </w:instrText>
        </w:r>
        <w:r>
          <w:fldChar w:fldCharType="separate"/>
        </w:r>
        <w:r w:rsidR="00D34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911" w:rsidRDefault="00A87911" w:rsidP="00F534FB">
      <w:pPr>
        <w:spacing w:after="0"/>
      </w:pPr>
      <w:r>
        <w:separator/>
      </w:r>
    </w:p>
  </w:footnote>
  <w:footnote w:type="continuationSeparator" w:id="1">
    <w:p w:rsidR="00A87911" w:rsidRDefault="00A87911" w:rsidP="00F534F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B1" w:rsidRDefault="006408D0">
    <w:pPr>
      <w:pStyle w:val="Header"/>
    </w:pPr>
    <w:r>
      <w:rPr>
        <w:noProof/>
        <w:lang w:eastAsia="zh-CN"/>
      </w:rPr>
      <w:pict>
        <v:rect id="Rectangle 1" o:spid="_x0000_s4097" alt="Header background rectangle" style="position:absolute;margin-left:3420.8pt;margin-top:0;width:612pt;height:157.5pt;z-index:-251658752;visibility:visible;mso-width-percent:1000;mso-position-horizontal:right;mso-position-horizontal-relative:page;mso-position-vertical:top;mso-position-vertical-relative:page;mso-width-percent:100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" fillcolor="#f7f7f7 [3214]" stroked="f" strokeweight="1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F55BC"/>
    <w:multiLevelType w:val="hybridMultilevel"/>
    <w:tmpl w:val="B180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46F65"/>
    <w:multiLevelType w:val="hybridMultilevel"/>
    <w:tmpl w:val="8BBE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63E7C"/>
    <w:rsid w:val="00002750"/>
    <w:rsid w:val="00004D4E"/>
    <w:rsid w:val="0000687C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68A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0ECD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066"/>
    <w:rsid w:val="00625B8A"/>
    <w:rsid w:val="006408D0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1550"/>
    <w:rsid w:val="006F4D23"/>
    <w:rsid w:val="007175B9"/>
    <w:rsid w:val="007215A9"/>
    <w:rsid w:val="007253E8"/>
    <w:rsid w:val="00735140"/>
    <w:rsid w:val="0073645E"/>
    <w:rsid w:val="007366E5"/>
    <w:rsid w:val="00743EA9"/>
    <w:rsid w:val="00745196"/>
    <w:rsid w:val="00755346"/>
    <w:rsid w:val="00776E3A"/>
    <w:rsid w:val="007850D1"/>
    <w:rsid w:val="007857C8"/>
    <w:rsid w:val="00785FF6"/>
    <w:rsid w:val="00790E98"/>
    <w:rsid w:val="0079269E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3016A"/>
    <w:rsid w:val="00846AAE"/>
    <w:rsid w:val="00867081"/>
    <w:rsid w:val="008978E8"/>
    <w:rsid w:val="008A02C4"/>
    <w:rsid w:val="008A49A0"/>
    <w:rsid w:val="008A6538"/>
    <w:rsid w:val="008B7D54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87911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32209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4C8C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A5732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56B10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6066A"/>
    <w:rsid w:val="00F63E7C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TableNormal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unhideWhenUsed/>
    <w:rsid w:val="004A0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sh2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305C2A6CA64140A1C15A3D053F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10F5-0E06-4745-AF03-56A9270DA836}"/>
      </w:docPartPr>
      <w:docPartBody>
        <w:p w:rsidR="00FF21D1" w:rsidRDefault="001064EB">
          <w:pPr>
            <w:pStyle w:val="CF305C2A6CA64140A1C15A3D053FF843"/>
          </w:pPr>
          <w:r w:rsidRPr="009D0878">
            <w:t>Address</w:t>
          </w:r>
        </w:p>
      </w:docPartBody>
    </w:docPart>
    <w:docPart>
      <w:docPartPr>
        <w:name w:val="2C7B8D54228D42EEAC140AD6543E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D1C1-D514-4AA7-9BD6-22DFD0E021D7}"/>
      </w:docPartPr>
      <w:docPartBody>
        <w:p w:rsidR="00FF21D1" w:rsidRDefault="001064EB">
          <w:pPr>
            <w:pStyle w:val="2C7B8D54228D42EEAC140AD6543E175F"/>
          </w:pPr>
          <w:r w:rsidRPr="009D0878">
            <w:t>Phone</w:t>
          </w:r>
        </w:p>
      </w:docPartBody>
    </w:docPart>
    <w:docPart>
      <w:docPartPr>
        <w:name w:val="A9EE51F83F6B4A38BB9C0A188995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F9A0-0263-4369-8E0B-91AD59E3D636}"/>
      </w:docPartPr>
      <w:docPartBody>
        <w:p w:rsidR="00FF21D1" w:rsidRDefault="001064EB">
          <w:pPr>
            <w:pStyle w:val="A9EE51F83F6B4A38BB9C0A188995CD78"/>
          </w:pPr>
          <w:r w:rsidRPr="009D0878">
            <w:t>Email</w:t>
          </w:r>
        </w:p>
      </w:docPartBody>
    </w:docPart>
    <w:docPart>
      <w:docPartPr>
        <w:name w:val="1694C88394254DA9BC454EE30A0CF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56A2-4047-46B1-A05D-8F6826827E2B}"/>
      </w:docPartPr>
      <w:docPartBody>
        <w:p w:rsidR="00FF21D1" w:rsidRDefault="001064EB">
          <w:pPr>
            <w:pStyle w:val="1694C88394254DA9BC454EE30A0CF188"/>
          </w:pPr>
          <w:r w:rsidRPr="00565B06">
            <w:t>Objective</w:t>
          </w:r>
        </w:p>
      </w:docPartBody>
    </w:docPart>
    <w:docPart>
      <w:docPartPr>
        <w:name w:val="255C3D071A51434F9D6FE68CAD4C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E02E-CF21-4865-9D2E-9D54FFB048FF}"/>
      </w:docPartPr>
      <w:docPartBody>
        <w:p w:rsidR="00FF21D1" w:rsidRDefault="001064EB">
          <w:pPr>
            <w:pStyle w:val="255C3D071A51434F9D6FE68CAD4C9695"/>
          </w:pPr>
          <w:r w:rsidRPr="00565B06">
            <w:t>Education</w:t>
          </w:r>
        </w:p>
      </w:docPartBody>
    </w:docPart>
    <w:docPart>
      <w:docPartPr>
        <w:name w:val="6298875CC95042A0A335A1809E2B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2FFA-393E-4CF0-AD0E-9CF7EE80AAC3}"/>
      </w:docPartPr>
      <w:docPartBody>
        <w:p w:rsidR="00FF21D1" w:rsidRDefault="001064EB">
          <w:pPr>
            <w:pStyle w:val="6298875CC95042A0A335A1809E2B42B1"/>
          </w:pPr>
          <w:r w:rsidRPr="00565B06">
            <w:t>Experience</w:t>
          </w:r>
        </w:p>
      </w:docPartBody>
    </w:docPart>
    <w:docPart>
      <w:docPartPr>
        <w:name w:val="E6909CFBE1244758B82CED046EA8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7608-DCF1-40F5-98A4-8E1B68BBCF83}"/>
      </w:docPartPr>
      <w:docPartBody>
        <w:p w:rsidR="00FF21D1" w:rsidRDefault="001064EB">
          <w:pPr>
            <w:pStyle w:val="E6909CFBE1244758B82CED046EA8498E"/>
          </w:pPr>
          <w:r w:rsidRPr="00565B06">
            <w:t>Skills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64EB"/>
    <w:rsid w:val="000971DF"/>
    <w:rsid w:val="001064EB"/>
    <w:rsid w:val="00750A22"/>
    <w:rsid w:val="00905F58"/>
    <w:rsid w:val="00DF57FF"/>
    <w:rsid w:val="00FF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8D5ADEAE44F819CF0E3AFB592A025">
    <w:name w:val="F6D8D5ADEAE44F819CF0E3AFB592A025"/>
    <w:rsid w:val="00FF21D1"/>
  </w:style>
  <w:style w:type="paragraph" w:customStyle="1" w:styleId="D4099F6A3C6249A2B0B8C612F2449B74">
    <w:name w:val="D4099F6A3C6249A2B0B8C612F2449B74"/>
    <w:rsid w:val="00FF21D1"/>
  </w:style>
  <w:style w:type="paragraph" w:customStyle="1" w:styleId="CF305C2A6CA64140A1C15A3D053FF843">
    <w:name w:val="CF305C2A6CA64140A1C15A3D053FF843"/>
    <w:rsid w:val="00FF21D1"/>
  </w:style>
  <w:style w:type="paragraph" w:customStyle="1" w:styleId="2C7B8D54228D42EEAC140AD6543E175F">
    <w:name w:val="2C7B8D54228D42EEAC140AD6543E175F"/>
    <w:rsid w:val="00FF21D1"/>
  </w:style>
  <w:style w:type="paragraph" w:customStyle="1" w:styleId="A9EE51F83F6B4A38BB9C0A188995CD78">
    <w:name w:val="A9EE51F83F6B4A38BB9C0A188995CD78"/>
    <w:rsid w:val="00FF21D1"/>
  </w:style>
  <w:style w:type="paragraph" w:customStyle="1" w:styleId="C450B0B53B3F4B80A0B77EB344BB2382">
    <w:name w:val="C450B0B53B3F4B80A0B77EB344BB2382"/>
    <w:rsid w:val="00FF21D1"/>
  </w:style>
  <w:style w:type="paragraph" w:customStyle="1" w:styleId="8A29E7E91CB04C4DA8A9219749A018AB">
    <w:name w:val="8A29E7E91CB04C4DA8A9219749A018AB"/>
    <w:rsid w:val="00FF21D1"/>
  </w:style>
  <w:style w:type="paragraph" w:customStyle="1" w:styleId="1694C88394254DA9BC454EE30A0CF188">
    <w:name w:val="1694C88394254DA9BC454EE30A0CF188"/>
    <w:rsid w:val="00FF21D1"/>
  </w:style>
  <w:style w:type="paragraph" w:customStyle="1" w:styleId="3DB5D99BAD254BAE997A95DC74C0FD4A">
    <w:name w:val="3DB5D99BAD254BAE997A95DC74C0FD4A"/>
    <w:rsid w:val="00FF21D1"/>
  </w:style>
  <w:style w:type="paragraph" w:customStyle="1" w:styleId="255C3D071A51434F9D6FE68CAD4C9695">
    <w:name w:val="255C3D071A51434F9D6FE68CAD4C9695"/>
    <w:rsid w:val="00FF21D1"/>
  </w:style>
  <w:style w:type="paragraph" w:customStyle="1" w:styleId="9ADF3593DB72410D8B53FC26F03A7D2B">
    <w:name w:val="9ADF3593DB72410D8B53FC26F03A7D2B"/>
    <w:rsid w:val="00FF21D1"/>
  </w:style>
  <w:style w:type="character" w:styleId="Emphasis">
    <w:name w:val="Emphasis"/>
    <w:basedOn w:val="DefaultParagraphFont"/>
    <w:uiPriority w:val="11"/>
    <w:qFormat/>
    <w:rsid w:val="00FF21D1"/>
    <w:rPr>
      <w:b w:val="0"/>
      <w:iCs/>
      <w:color w:val="3071C3" w:themeColor="text2" w:themeTint="BF"/>
      <w:sz w:val="26"/>
    </w:rPr>
  </w:style>
  <w:style w:type="paragraph" w:customStyle="1" w:styleId="81707244227C46289CC8FBAA6EEC8553">
    <w:name w:val="81707244227C46289CC8FBAA6EEC8553"/>
    <w:rsid w:val="00FF21D1"/>
  </w:style>
  <w:style w:type="paragraph" w:customStyle="1" w:styleId="7D550E725991400C883A9072D04B62AC">
    <w:name w:val="7D550E725991400C883A9072D04B62AC"/>
    <w:rsid w:val="00FF21D1"/>
  </w:style>
  <w:style w:type="paragraph" w:customStyle="1" w:styleId="97F3F783875D4A9589AB8325B68AE700">
    <w:name w:val="97F3F783875D4A9589AB8325B68AE700"/>
    <w:rsid w:val="00FF21D1"/>
  </w:style>
  <w:style w:type="paragraph" w:customStyle="1" w:styleId="D77CCD5DAEB44883A96F4534283203B5">
    <w:name w:val="D77CCD5DAEB44883A96F4534283203B5"/>
    <w:rsid w:val="00FF21D1"/>
  </w:style>
  <w:style w:type="paragraph" w:customStyle="1" w:styleId="20A871FDA8134D73B06115C8C69416DC">
    <w:name w:val="20A871FDA8134D73B06115C8C69416DC"/>
    <w:rsid w:val="00FF21D1"/>
  </w:style>
  <w:style w:type="paragraph" w:customStyle="1" w:styleId="7AC81542EB334B5CB31F00F744B01E42">
    <w:name w:val="7AC81542EB334B5CB31F00F744B01E42"/>
    <w:rsid w:val="00FF21D1"/>
  </w:style>
  <w:style w:type="paragraph" w:customStyle="1" w:styleId="D9C155A35F284DE0A5216EAEAA11DC4E">
    <w:name w:val="D9C155A35F284DE0A5216EAEAA11DC4E"/>
    <w:rsid w:val="00FF21D1"/>
  </w:style>
  <w:style w:type="paragraph" w:customStyle="1" w:styleId="63D9F4BC86924AB993B22AAD4D9FDDD2">
    <w:name w:val="63D9F4BC86924AB993B22AAD4D9FDDD2"/>
    <w:rsid w:val="00FF21D1"/>
  </w:style>
  <w:style w:type="paragraph" w:customStyle="1" w:styleId="D3BE3CD8C64949FB9FDF7C2579CB4A9E">
    <w:name w:val="D3BE3CD8C64949FB9FDF7C2579CB4A9E"/>
    <w:rsid w:val="00FF21D1"/>
  </w:style>
  <w:style w:type="paragraph" w:customStyle="1" w:styleId="6298875CC95042A0A335A1809E2B42B1">
    <w:name w:val="6298875CC95042A0A335A1809E2B42B1"/>
    <w:rsid w:val="00FF21D1"/>
  </w:style>
  <w:style w:type="paragraph" w:customStyle="1" w:styleId="F2812126B43C44B8A5EAE10418F7B73E">
    <w:name w:val="F2812126B43C44B8A5EAE10418F7B73E"/>
    <w:rsid w:val="00FF21D1"/>
  </w:style>
  <w:style w:type="paragraph" w:customStyle="1" w:styleId="331892C7E0614FF491520B9F11AB0DA0">
    <w:name w:val="331892C7E0614FF491520B9F11AB0DA0"/>
    <w:rsid w:val="00FF21D1"/>
  </w:style>
  <w:style w:type="paragraph" w:customStyle="1" w:styleId="86BECF824F924B95A4256DDBC7445926">
    <w:name w:val="86BECF824F924B95A4256DDBC7445926"/>
    <w:rsid w:val="00FF21D1"/>
  </w:style>
  <w:style w:type="paragraph" w:customStyle="1" w:styleId="F8652310999C4E5CA87A57CDE6EA391C">
    <w:name w:val="F8652310999C4E5CA87A57CDE6EA391C"/>
    <w:rsid w:val="00FF21D1"/>
  </w:style>
  <w:style w:type="paragraph" w:customStyle="1" w:styleId="E0C924D15E98404C94EBA3361814D373">
    <w:name w:val="E0C924D15E98404C94EBA3361814D373"/>
    <w:rsid w:val="00FF21D1"/>
  </w:style>
  <w:style w:type="paragraph" w:customStyle="1" w:styleId="2477A65C44A2497AA71AB2BA82D6DBA6">
    <w:name w:val="2477A65C44A2497AA71AB2BA82D6DBA6"/>
    <w:rsid w:val="00FF21D1"/>
  </w:style>
  <w:style w:type="paragraph" w:customStyle="1" w:styleId="8D1BAAF6534244A495D0412753F5E740">
    <w:name w:val="8D1BAAF6534244A495D0412753F5E740"/>
    <w:rsid w:val="00FF21D1"/>
  </w:style>
  <w:style w:type="paragraph" w:customStyle="1" w:styleId="33657C75A34E4388B6735FDE49474792">
    <w:name w:val="33657C75A34E4388B6735FDE49474792"/>
    <w:rsid w:val="00FF21D1"/>
  </w:style>
  <w:style w:type="paragraph" w:customStyle="1" w:styleId="B6DBE39F389F48869A34DCDAAE980323">
    <w:name w:val="B6DBE39F389F48869A34DCDAAE980323"/>
    <w:rsid w:val="00FF21D1"/>
  </w:style>
  <w:style w:type="paragraph" w:customStyle="1" w:styleId="B9BC4AF63A954184B34BE25DED3DE85A">
    <w:name w:val="B9BC4AF63A954184B34BE25DED3DE85A"/>
    <w:rsid w:val="00FF21D1"/>
  </w:style>
  <w:style w:type="paragraph" w:customStyle="1" w:styleId="E6909CFBE1244758B82CED046EA8498E">
    <w:name w:val="E6909CFBE1244758B82CED046EA8498E"/>
    <w:rsid w:val="00FF21D1"/>
  </w:style>
  <w:style w:type="paragraph" w:customStyle="1" w:styleId="DD82C08408B247DBB38EB2516647E535">
    <w:name w:val="DD82C08408B247DBB38EB2516647E535"/>
    <w:rsid w:val="00FF21D1"/>
  </w:style>
  <w:style w:type="paragraph" w:customStyle="1" w:styleId="5C4B2B7476CD4E61862F16FA756B3CA7">
    <w:name w:val="5C4B2B7476CD4E61862F16FA756B3CA7"/>
    <w:rsid w:val="00FF21D1"/>
  </w:style>
  <w:style w:type="paragraph" w:customStyle="1" w:styleId="B54DE6AECCC44523863BBFEFA6F362C5">
    <w:name w:val="B54DE6AECCC44523863BBFEFA6F362C5"/>
    <w:rsid w:val="00FF21D1"/>
  </w:style>
  <w:style w:type="paragraph" w:customStyle="1" w:styleId="E5E2B2AD0D714F37A425994FA184C201">
    <w:name w:val="E5E2B2AD0D714F37A425994FA184C201"/>
    <w:rsid w:val="00FF21D1"/>
  </w:style>
  <w:style w:type="paragraph" w:customStyle="1" w:styleId="77E67183B7564DE8B87270C3EEBBB519">
    <w:name w:val="77E67183B7564DE8B87270C3EEBBB519"/>
    <w:rsid w:val="00FF21D1"/>
  </w:style>
  <w:style w:type="paragraph" w:customStyle="1" w:styleId="F94BF76902C24ED09E4AE64FE233681D">
    <w:name w:val="F94BF76902C24ED09E4AE64FE233681D"/>
    <w:rsid w:val="00FF21D1"/>
  </w:style>
  <w:style w:type="paragraph" w:customStyle="1" w:styleId="E3F9945136EF4F5BA5EF33BAD657E882">
    <w:name w:val="E3F9945136EF4F5BA5EF33BAD657E882"/>
    <w:rsid w:val="00FF21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4103 Monticello gardens Pl. Tampa, FL-33613</CompanyAddress>
  <CompanyPhone>941-600-8354</CompanyPhone>
  <CompanyFax/>
  <CompanyEmail>Harsh2@mail.usf.edu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Harsh</dc:creator>
  <cp:keywords/>
  <dc:description/>
  <cp:lastModifiedBy>Harsh Patel</cp:lastModifiedBy>
  <cp:revision>2</cp:revision>
  <cp:lastPrinted>2017-10-04T23:08:00Z</cp:lastPrinted>
  <dcterms:created xsi:type="dcterms:W3CDTF">2018-01-10T03:25:00Z</dcterms:created>
  <dcterms:modified xsi:type="dcterms:W3CDTF">2018-01-10T03:25:00Z</dcterms:modified>
  <cp:category/>
  <cp:contentStatus/>
</cp:coreProperties>
</file>